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A2" w:rsidRPr="00477C80" w:rsidRDefault="007A3071" w:rsidP="008F5B9E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Cs w:val="22"/>
          <w:highlight w:val="yellow"/>
        </w:rPr>
      </w:pPr>
      <w:r w:rsidRPr="00911F10">
        <w:tab/>
      </w:r>
      <w:r w:rsidR="003A35AE" w:rsidRPr="00C06391">
        <w:rPr>
          <w:rFonts w:asciiTheme="minorHAnsi" w:hAnsiTheme="minorHAnsi" w:cstheme="minorHAnsi"/>
          <w:szCs w:val="22"/>
        </w:rPr>
        <w:t xml:space="preserve">Warszawa, </w:t>
      </w:r>
      <w:r w:rsidR="00C06391" w:rsidRPr="00C06391">
        <w:rPr>
          <w:rFonts w:asciiTheme="minorHAnsi" w:hAnsiTheme="minorHAnsi" w:cstheme="minorHAnsi"/>
          <w:szCs w:val="22"/>
        </w:rPr>
        <w:t>2</w:t>
      </w:r>
      <w:r w:rsidR="00096146">
        <w:rPr>
          <w:rFonts w:asciiTheme="minorHAnsi" w:hAnsiTheme="minorHAnsi" w:cstheme="minorHAnsi"/>
          <w:szCs w:val="22"/>
        </w:rPr>
        <w:t>3</w:t>
      </w:r>
      <w:r w:rsidR="00D34983" w:rsidRPr="00C06391">
        <w:rPr>
          <w:rFonts w:asciiTheme="minorHAnsi" w:hAnsiTheme="minorHAnsi" w:cstheme="minorHAnsi"/>
          <w:szCs w:val="22"/>
        </w:rPr>
        <w:t>.0</w:t>
      </w:r>
      <w:r w:rsidR="00477C80" w:rsidRPr="00C06391">
        <w:rPr>
          <w:rFonts w:asciiTheme="minorHAnsi" w:hAnsiTheme="minorHAnsi" w:cstheme="minorHAnsi"/>
          <w:szCs w:val="22"/>
        </w:rPr>
        <w:t>7</w:t>
      </w:r>
      <w:r w:rsidR="00B57D57" w:rsidRPr="00C06391">
        <w:rPr>
          <w:rFonts w:asciiTheme="minorHAnsi" w:hAnsiTheme="minorHAnsi" w:cstheme="minorHAnsi"/>
          <w:szCs w:val="22"/>
        </w:rPr>
        <w:t>.2020r.</w:t>
      </w:r>
    </w:p>
    <w:p w:rsidR="007407A2" w:rsidRPr="00477C80" w:rsidRDefault="007407A2" w:rsidP="008F5B9E">
      <w:pPr>
        <w:tabs>
          <w:tab w:val="left" w:pos="4536"/>
        </w:tabs>
        <w:spacing w:before="0" w:after="0"/>
        <w:rPr>
          <w:rFonts w:asciiTheme="minorHAnsi" w:hAnsiTheme="minorHAnsi" w:cstheme="minorHAnsi"/>
          <w:szCs w:val="22"/>
          <w:highlight w:val="yellow"/>
        </w:rPr>
      </w:pPr>
    </w:p>
    <w:p w:rsidR="007407A2" w:rsidRPr="00477C80" w:rsidRDefault="007407A2" w:rsidP="008F5B9E">
      <w:pPr>
        <w:tabs>
          <w:tab w:val="left" w:pos="4536"/>
        </w:tabs>
        <w:spacing w:before="0" w:after="0"/>
        <w:rPr>
          <w:rFonts w:asciiTheme="minorHAnsi" w:hAnsiTheme="minorHAnsi" w:cstheme="minorHAnsi"/>
          <w:szCs w:val="22"/>
          <w:highlight w:val="yellow"/>
        </w:rPr>
      </w:pPr>
    </w:p>
    <w:p w:rsidR="00056EE3" w:rsidRPr="00477C80" w:rsidRDefault="00056EE3" w:rsidP="008F5B9E">
      <w:pPr>
        <w:shd w:val="clear" w:color="auto" w:fill="FFFFFF"/>
        <w:spacing w:before="0" w:after="0"/>
        <w:ind w:right="544"/>
        <w:contextualSpacing/>
        <w:jc w:val="center"/>
        <w:rPr>
          <w:rFonts w:cs="Calibri"/>
          <w:b/>
          <w:bCs/>
          <w:sz w:val="22"/>
          <w:szCs w:val="22"/>
        </w:rPr>
      </w:pPr>
      <w:r w:rsidRPr="00477C80">
        <w:rPr>
          <w:rFonts w:cs="Calibri"/>
          <w:b/>
          <w:bCs/>
          <w:sz w:val="22"/>
          <w:szCs w:val="22"/>
        </w:rPr>
        <w:t>ZAPYTANIE OFERTOWE</w:t>
      </w:r>
    </w:p>
    <w:p w:rsidR="008F5B9E" w:rsidRPr="00C06391" w:rsidRDefault="008F5B9E" w:rsidP="008F5B9E">
      <w:pPr>
        <w:shd w:val="clear" w:color="auto" w:fill="FFFFFF"/>
        <w:spacing w:before="0" w:after="0"/>
        <w:ind w:right="544"/>
        <w:contextualSpacing/>
        <w:jc w:val="center"/>
        <w:rPr>
          <w:rFonts w:cs="Calibri"/>
          <w:sz w:val="22"/>
          <w:szCs w:val="22"/>
        </w:rPr>
      </w:pPr>
      <w:r w:rsidRPr="00C06391">
        <w:rPr>
          <w:rFonts w:cs="Calibri"/>
          <w:sz w:val="22"/>
          <w:szCs w:val="22"/>
        </w:rPr>
        <w:t>Nr sprawy</w:t>
      </w:r>
      <w:r w:rsidR="00E724D1" w:rsidRPr="00C06391">
        <w:rPr>
          <w:rFonts w:cs="Calibri"/>
          <w:sz w:val="22"/>
          <w:szCs w:val="22"/>
        </w:rPr>
        <w:t xml:space="preserve"> </w:t>
      </w:r>
      <w:r w:rsidR="00C06391" w:rsidRPr="00C06391">
        <w:rPr>
          <w:rFonts w:cs="Calibri"/>
          <w:b/>
          <w:bCs/>
          <w:sz w:val="22"/>
          <w:szCs w:val="22"/>
        </w:rPr>
        <w:t>WA.ROZ.2811.2</w:t>
      </w:r>
      <w:r w:rsidR="00FB65BB">
        <w:rPr>
          <w:rFonts w:cs="Calibri"/>
          <w:b/>
          <w:bCs/>
          <w:sz w:val="22"/>
          <w:szCs w:val="22"/>
        </w:rPr>
        <w:t>28</w:t>
      </w:r>
      <w:r w:rsidR="00C06391" w:rsidRPr="00C06391">
        <w:rPr>
          <w:rFonts w:cs="Calibri"/>
          <w:b/>
          <w:bCs/>
          <w:sz w:val="22"/>
          <w:szCs w:val="22"/>
        </w:rPr>
        <w:t>.2020</w:t>
      </w:r>
    </w:p>
    <w:p w:rsidR="00056EE3" w:rsidRPr="00477C80" w:rsidRDefault="00056EE3" w:rsidP="008F5B9E">
      <w:pPr>
        <w:spacing w:before="0" w:after="0"/>
        <w:contextualSpacing/>
        <w:jc w:val="center"/>
        <w:rPr>
          <w:rFonts w:cs="Calibri"/>
          <w:i/>
        </w:rPr>
      </w:pPr>
      <w:r w:rsidRPr="00477C80">
        <w:rPr>
          <w:rFonts w:cs="Calibri"/>
          <w:i/>
        </w:rPr>
        <w:t xml:space="preserve">Postępowanie o wartości nieprzekraczającej równowartości 30 000 euro, </w:t>
      </w:r>
      <w:r w:rsidRPr="00477C80">
        <w:rPr>
          <w:rFonts w:cs="Calibri"/>
          <w:i/>
        </w:rPr>
        <w:br/>
        <w:t xml:space="preserve">dla którego zgodnie z art.4 pkt 8 ustawy z dnia 29 stycznia 2004 r. Prawo zamówień publicznych </w:t>
      </w:r>
      <w:r w:rsidRPr="00477C80">
        <w:rPr>
          <w:rFonts w:cs="Calibri"/>
          <w:i/>
        </w:rPr>
        <w:br/>
        <w:t>(Dz. U. z 2017 r. poz. 1579 z późn. zm.) ustawy nie stosuje się.</w:t>
      </w:r>
    </w:p>
    <w:p w:rsidR="00056EE3" w:rsidRPr="00477C80" w:rsidRDefault="00056EE3" w:rsidP="001223B7">
      <w:pPr>
        <w:spacing w:before="0" w:after="0"/>
        <w:ind w:left="284" w:hanging="568"/>
        <w:contextualSpacing/>
        <w:jc w:val="center"/>
        <w:rPr>
          <w:rFonts w:cs="Calibri"/>
          <w:i/>
          <w:highlight w:val="yellow"/>
        </w:rPr>
      </w:pPr>
    </w:p>
    <w:p w:rsidR="00056EE3" w:rsidRPr="004215CC" w:rsidRDefault="00056EE3" w:rsidP="001223B7">
      <w:pPr>
        <w:pStyle w:val="Akapitzlist"/>
        <w:numPr>
          <w:ilvl w:val="0"/>
          <w:numId w:val="9"/>
        </w:numPr>
        <w:spacing w:before="0" w:after="0"/>
        <w:ind w:left="284" w:hanging="568"/>
        <w:jc w:val="center"/>
        <w:rPr>
          <w:rFonts w:cs="Calibri"/>
        </w:rPr>
      </w:pPr>
      <w:r w:rsidRPr="00477C80">
        <w:rPr>
          <w:rFonts w:cs="Calibri"/>
        </w:rPr>
        <w:t>Zamawiający, Państwowe Gospodarstwo Wodne Wody Polskie 00-844 Warszawa, ul. Grzybowska 80/82 NIP:</w:t>
      </w:r>
      <w:r w:rsidR="00D34983" w:rsidRPr="00477C80">
        <w:rPr>
          <w:rFonts w:cs="Calibri"/>
        </w:rPr>
        <w:t> </w:t>
      </w:r>
      <w:r w:rsidRPr="00477C80">
        <w:rPr>
          <w:rFonts w:cs="Calibri"/>
        </w:rPr>
        <w:t xml:space="preserve">5272825616, REGON: 368302575, reprezentowany przez </w:t>
      </w:r>
      <w:r w:rsidRPr="00477C80">
        <w:rPr>
          <w:rFonts w:cs="Calibri"/>
          <w:b/>
          <w:bCs/>
        </w:rPr>
        <w:t>Panią Annę Rudlicką Dyrektora Zarządu Zlewni w Warszawi</w:t>
      </w:r>
      <w:r w:rsidRPr="00477C80">
        <w:rPr>
          <w:rFonts w:cs="Calibri"/>
        </w:rPr>
        <w:t xml:space="preserve">e </w:t>
      </w:r>
      <w:r w:rsidR="00D34983" w:rsidRPr="00477C80">
        <w:rPr>
          <w:rFonts w:cs="Calibri"/>
        </w:rPr>
        <w:t>– z</w:t>
      </w:r>
      <w:r w:rsidRPr="00477C80">
        <w:rPr>
          <w:rFonts w:cs="Calibri"/>
        </w:rPr>
        <w:t xml:space="preserve"> upoważnienia Dyrektora RZGW w Warszawie w związku z prowadzonym postępowaniem o</w:t>
      </w:r>
      <w:r w:rsidR="00D34983" w:rsidRPr="00477C80">
        <w:rPr>
          <w:rFonts w:cs="Calibri"/>
        </w:rPr>
        <w:t> </w:t>
      </w:r>
      <w:r w:rsidRPr="00477C80">
        <w:rPr>
          <w:rFonts w:cs="Calibri"/>
        </w:rPr>
        <w:t xml:space="preserve">wartości </w:t>
      </w:r>
      <w:r w:rsidRPr="004215CC">
        <w:rPr>
          <w:rFonts w:cs="Calibri"/>
        </w:rPr>
        <w:t xml:space="preserve">poniżej 30 000 euro, zaprasza do złożenia oferty </w:t>
      </w:r>
      <w:r w:rsidR="008F5B9E" w:rsidRPr="004215CC">
        <w:rPr>
          <w:rFonts w:cs="Calibri"/>
        </w:rPr>
        <w:t>cenowej na wykonanie zadania pn.:</w:t>
      </w:r>
    </w:p>
    <w:p w:rsidR="00056EE3" w:rsidRPr="001223B7" w:rsidRDefault="00B27EB9" w:rsidP="001223B7">
      <w:pPr>
        <w:pStyle w:val="Akapitzlist"/>
        <w:spacing w:before="0"/>
        <w:ind w:left="284" w:hanging="568"/>
        <w:jc w:val="center"/>
        <w:rPr>
          <w:rFonts w:cs="Calibri"/>
          <w:b/>
          <w:u w:val="single"/>
        </w:rPr>
      </w:pPr>
      <w:r w:rsidRPr="001223B7">
        <w:rPr>
          <w:b/>
          <w:u w:val="single"/>
          <w:lang w:bidi="en-US"/>
        </w:rPr>
        <w:t>"</w:t>
      </w:r>
      <w:r w:rsidR="00FB65BB">
        <w:rPr>
          <w:b/>
          <w:u w:val="single"/>
          <w:lang w:bidi="en-US"/>
        </w:rPr>
        <w:t>Kompleksowy remont instalacji elektrycznej jazu w Woli Karczewskiej - projekt</w:t>
      </w:r>
      <w:r w:rsidR="004215CC" w:rsidRPr="001223B7">
        <w:rPr>
          <w:b/>
          <w:u w:val="single"/>
          <w:lang w:bidi="en-US"/>
        </w:rPr>
        <w:t>”</w:t>
      </w:r>
    </w:p>
    <w:p w:rsidR="00056EE3" w:rsidRPr="004215CC" w:rsidRDefault="00056EE3" w:rsidP="001223B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after="0"/>
        <w:ind w:left="284"/>
        <w:rPr>
          <w:rFonts w:cs="Calibri"/>
        </w:rPr>
      </w:pPr>
      <w:r w:rsidRPr="004215CC">
        <w:rPr>
          <w:rFonts w:cs="Calibri"/>
        </w:rPr>
        <w:t>Termin realizacji</w:t>
      </w:r>
      <w:r w:rsidR="00D5701E" w:rsidRPr="004215CC">
        <w:rPr>
          <w:rFonts w:cs="Calibri"/>
        </w:rPr>
        <w:t xml:space="preserve"> zamówienia: </w:t>
      </w:r>
      <w:r w:rsidR="004955D2">
        <w:rPr>
          <w:rFonts w:cs="Calibri"/>
        </w:rPr>
        <w:t>24</w:t>
      </w:r>
      <w:r w:rsidR="004215CC" w:rsidRPr="004215CC">
        <w:rPr>
          <w:rFonts w:cs="Calibri"/>
        </w:rPr>
        <w:t xml:space="preserve"> sierpnia – 1</w:t>
      </w:r>
      <w:r w:rsidR="004955D2">
        <w:rPr>
          <w:rFonts w:cs="Calibri"/>
        </w:rPr>
        <w:t>6</w:t>
      </w:r>
      <w:r w:rsidR="004215CC" w:rsidRPr="004215CC">
        <w:rPr>
          <w:rFonts w:cs="Calibri"/>
        </w:rPr>
        <w:t xml:space="preserve"> </w:t>
      </w:r>
      <w:r w:rsidR="004955D2">
        <w:rPr>
          <w:rFonts w:cs="Calibri"/>
        </w:rPr>
        <w:t>październik</w:t>
      </w:r>
      <w:r w:rsidR="002C3AF4">
        <w:rPr>
          <w:rFonts w:cs="Calibri"/>
        </w:rPr>
        <w:t>a</w:t>
      </w:r>
      <w:r w:rsidR="004215CC" w:rsidRPr="004215CC">
        <w:rPr>
          <w:rFonts w:cs="Calibri"/>
        </w:rPr>
        <w:t xml:space="preserve"> 2020r.</w:t>
      </w:r>
    </w:p>
    <w:p w:rsidR="00056EE3" w:rsidRPr="004215CC" w:rsidRDefault="00056EE3" w:rsidP="001223B7">
      <w:pPr>
        <w:pStyle w:val="Akapitzlist"/>
        <w:numPr>
          <w:ilvl w:val="0"/>
          <w:numId w:val="9"/>
        </w:numPr>
        <w:tabs>
          <w:tab w:val="left" w:leader="dot" w:pos="9639"/>
        </w:tabs>
        <w:spacing w:before="0" w:after="0"/>
        <w:ind w:left="284"/>
        <w:rPr>
          <w:rFonts w:cs="Calibri"/>
        </w:rPr>
      </w:pPr>
      <w:r w:rsidRPr="004215CC">
        <w:rPr>
          <w:rFonts w:cs="Calibri"/>
        </w:rPr>
        <w:t xml:space="preserve">Osoby wskazane do kontaktu w zakresie merytorycznym oraz formalnym: </w:t>
      </w:r>
      <w:r w:rsidR="004955D2">
        <w:rPr>
          <w:rFonts w:cs="Calibri"/>
        </w:rPr>
        <w:t>Marzanna Podrucka-</w:t>
      </w:r>
      <w:r w:rsidR="00357EA3" w:rsidRPr="004215CC">
        <w:rPr>
          <w:rFonts w:cs="Calibri"/>
        </w:rPr>
        <w:t>Kierowni</w:t>
      </w:r>
      <w:r w:rsidR="00426BDE" w:rsidRPr="004215CC">
        <w:rPr>
          <w:rFonts w:cs="Calibri"/>
        </w:rPr>
        <w:t>k </w:t>
      </w:r>
      <w:r w:rsidR="00357EA3" w:rsidRPr="004215CC">
        <w:rPr>
          <w:rFonts w:cs="Calibri"/>
        </w:rPr>
        <w:t xml:space="preserve">Nadzoru Wodnego w </w:t>
      </w:r>
      <w:r w:rsidR="004955D2">
        <w:rPr>
          <w:rFonts w:cs="Calibri"/>
        </w:rPr>
        <w:t>Mińsku Mazowieckim</w:t>
      </w:r>
      <w:r w:rsidR="00357EA3" w:rsidRPr="004215CC">
        <w:rPr>
          <w:rFonts w:cs="Calibri"/>
        </w:rPr>
        <w:t xml:space="preserve">– </w:t>
      </w:r>
      <w:r w:rsidR="00D34983" w:rsidRPr="00751C86">
        <w:rPr>
          <w:rFonts w:cs="Calibri"/>
        </w:rPr>
        <w:t>t</w:t>
      </w:r>
      <w:r w:rsidR="00357EA3" w:rsidRPr="00751C86">
        <w:rPr>
          <w:rFonts w:cs="Calibri"/>
        </w:rPr>
        <w:t xml:space="preserve">el. </w:t>
      </w:r>
      <w:r w:rsidR="00D34983" w:rsidRPr="00751C86">
        <w:rPr>
          <w:rFonts w:cs="Calibri"/>
        </w:rPr>
        <w:t>22</w:t>
      </w:r>
      <w:r w:rsidR="00751C86" w:rsidRPr="00751C86">
        <w:rPr>
          <w:rFonts w:cs="Calibri"/>
        </w:rPr>
        <w:t> </w:t>
      </w:r>
      <w:r w:rsidR="00D34983" w:rsidRPr="00751C86">
        <w:rPr>
          <w:rFonts w:cs="Calibri"/>
        </w:rPr>
        <w:t>7</w:t>
      </w:r>
      <w:r w:rsidR="00751C86" w:rsidRPr="00751C86">
        <w:rPr>
          <w:rFonts w:cs="Calibri"/>
        </w:rPr>
        <w:t>58 59 64</w:t>
      </w:r>
      <w:r w:rsidR="00357EA3" w:rsidRPr="004215CC">
        <w:rPr>
          <w:rFonts w:cs="Calibri"/>
        </w:rPr>
        <w:t xml:space="preserve"> oraz Jerzy Kuc</w:t>
      </w:r>
      <w:r w:rsidRPr="004215CC">
        <w:rPr>
          <w:rFonts w:cs="Calibri"/>
        </w:rPr>
        <w:t xml:space="preserve"> </w:t>
      </w:r>
      <w:r w:rsidR="00426BDE" w:rsidRPr="004215CC">
        <w:rPr>
          <w:rFonts w:cs="Calibri"/>
        </w:rPr>
        <w:t>K</w:t>
      </w:r>
      <w:r w:rsidRPr="004215CC">
        <w:rPr>
          <w:rFonts w:cs="Calibri"/>
        </w:rPr>
        <w:t xml:space="preserve">ierownik </w:t>
      </w:r>
      <w:r w:rsidR="008D305E" w:rsidRPr="004215CC">
        <w:rPr>
          <w:rFonts w:cs="Calibri"/>
        </w:rPr>
        <w:t>D</w:t>
      </w:r>
      <w:r w:rsidRPr="004215CC">
        <w:rPr>
          <w:rFonts w:cs="Calibri"/>
        </w:rPr>
        <w:t xml:space="preserve">ziału </w:t>
      </w:r>
      <w:r w:rsidR="008D305E" w:rsidRPr="004215CC">
        <w:rPr>
          <w:rFonts w:cs="Calibri"/>
        </w:rPr>
        <w:t>Utrzymania</w:t>
      </w:r>
      <w:r w:rsidRPr="004215CC">
        <w:rPr>
          <w:rFonts w:cs="Calibri"/>
        </w:rPr>
        <w:t xml:space="preserve"> w Zarządzie Zlewni w</w:t>
      </w:r>
      <w:r w:rsidR="00BE4228">
        <w:rPr>
          <w:rFonts w:cs="Calibri"/>
        </w:rPr>
        <w:t> </w:t>
      </w:r>
      <w:r w:rsidRPr="004215CC">
        <w:rPr>
          <w:rFonts w:cs="Calibri"/>
        </w:rPr>
        <w:t>Warszawie</w:t>
      </w:r>
      <w:r w:rsidR="00D34983" w:rsidRPr="004215CC">
        <w:rPr>
          <w:rFonts w:cs="Calibri"/>
        </w:rPr>
        <w:t xml:space="preserve"> -</w:t>
      </w:r>
      <w:r w:rsidRPr="004215CC">
        <w:rPr>
          <w:rFonts w:cs="Calibri"/>
        </w:rPr>
        <w:t xml:space="preserve"> tel. 22</w:t>
      </w:r>
      <w:r w:rsidR="00D34983" w:rsidRPr="004215CC">
        <w:rPr>
          <w:rFonts w:cs="Calibri"/>
        </w:rPr>
        <w:t xml:space="preserve"> </w:t>
      </w:r>
      <w:r w:rsidRPr="004215CC">
        <w:rPr>
          <w:rFonts w:cs="Calibri"/>
        </w:rPr>
        <w:t>11</w:t>
      </w:r>
      <w:r w:rsidR="00D34983" w:rsidRPr="004215CC">
        <w:rPr>
          <w:rFonts w:cs="Calibri"/>
        </w:rPr>
        <w:t xml:space="preserve"> </w:t>
      </w:r>
      <w:r w:rsidRPr="004215CC">
        <w:rPr>
          <w:rFonts w:cs="Calibri"/>
        </w:rPr>
        <w:t>23</w:t>
      </w:r>
      <w:r w:rsidR="00D34983" w:rsidRPr="004215CC">
        <w:rPr>
          <w:rFonts w:cs="Calibri"/>
        </w:rPr>
        <w:t xml:space="preserve"> </w:t>
      </w:r>
      <w:r w:rsidRPr="004215CC">
        <w:rPr>
          <w:rFonts w:cs="Calibri"/>
        </w:rPr>
        <w:t>8</w:t>
      </w:r>
      <w:r w:rsidR="003005DA" w:rsidRPr="004215CC">
        <w:rPr>
          <w:rFonts w:cs="Calibri"/>
        </w:rPr>
        <w:t>7</w:t>
      </w:r>
      <w:r w:rsidRPr="004215CC">
        <w:rPr>
          <w:rFonts w:cs="Calibri"/>
        </w:rPr>
        <w:t>8.</w:t>
      </w:r>
    </w:p>
    <w:p w:rsidR="00C3340D" w:rsidRPr="004215CC" w:rsidRDefault="00C3340D" w:rsidP="001223B7">
      <w:pPr>
        <w:pStyle w:val="Akapitzlist"/>
        <w:numPr>
          <w:ilvl w:val="0"/>
          <w:numId w:val="9"/>
        </w:numPr>
        <w:tabs>
          <w:tab w:val="left" w:leader="dot" w:pos="9639"/>
        </w:tabs>
        <w:spacing w:before="0" w:after="0"/>
        <w:ind w:left="284"/>
        <w:rPr>
          <w:rFonts w:cs="Calibri"/>
        </w:rPr>
      </w:pPr>
      <w:r w:rsidRPr="004215CC">
        <w:rPr>
          <w:rFonts w:cs="Calibri"/>
        </w:rPr>
        <w:t xml:space="preserve">Kryteria wyboru ofert: </w:t>
      </w:r>
      <w:r w:rsidRPr="004215CC">
        <w:rPr>
          <w:rFonts w:cs="Calibri"/>
          <w:b/>
          <w:bCs/>
          <w:u w:val="single"/>
        </w:rPr>
        <w:t>Cena oferty (brutto) – waga kryterium 100%</w:t>
      </w:r>
    </w:p>
    <w:p w:rsidR="00B27EB9" w:rsidRDefault="00056EE3" w:rsidP="001223B7">
      <w:pPr>
        <w:pStyle w:val="Akapitzlist"/>
        <w:numPr>
          <w:ilvl w:val="0"/>
          <w:numId w:val="9"/>
        </w:numPr>
        <w:spacing w:before="0" w:after="0"/>
        <w:ind w:left="284"/>
        <w:rPr>
          <w:rFonts w:cs="Calibri"/>
        </w:rPr>
      </w:pPr>
      <w:r w:rsidRPr="004215CC">
        <w:rPr>
          <w:rFonts w:cs="Calibri"/>
        </w:rPr>
        <w:t>Zakres zamówienia – Opis przedmiotu zamówienia</w:t>
      </w:r>
      <w:r w:rsidR="00DD684A" w:rsidRPr="004215CC">
        <w:rPr>
          <w:rFonts w:cs="Calibri"/>
        </w:rPr>
        <w:t xml:space="preserve"> </w:t>
      </w:r>
      <w:r w:rsidRPr="004215CC">
        <w:rPr>
          <w:rFonts w:cs="Calibri"/>
        </w:rPr>
        <w:t xml:space="preserve"> </w:t>
      </w:r>
    </w:p>
    <w:p w:rsidR="00FB65BB" w:rsidRPr="00050E50" w:rsidRDefault="00FB65BB" w:rsidP="00FB65BB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050E50">
        <w:rPr>
          <w:rFonts w:asciiTheme="minorHAnsi" w:hAnsiTheme="minorHAnsi" w:cstheme="minorHAnsi"/>
          <w:b/>
          <w:bCs/>
          <w:u w:val="single"/>
        </w:rPr>
        <w:t>OPIS PRZEDMIOTU ZAMÓWIENIA</w:t>
      </w:r>
    </w:p>
    <w:p w:rsidR="00FB65BB" w:rsidRPr="00050E50" w:rsidRDefault="00FB65BB" w:rsidP="00FB65BB">
      <w:pPr>
        <w:spacing w:before="0" w:after="0" w:line="240" w:lineRule="auto"/>
        <w:rPr>
          <w:rFonts w:asciiTheme="minorHAnsi" w:hAnsiTheme="minorHAnsi" w:cstheme="minorHAnsi"/>
          <w:bCs/>
        </w:rPr>
      </w:pPr>
      <w:r w:rsidRPr="00050E50">
        <w:rPr>
          <w:rFonts w:asciiTheme="minorHAnsi" w:hAnsiTheme="minorHAnsi" w:cstheme="minorHAnsi"/>
          <w:b/>
          <w:bCs/>
        </w:rPr>
        <w:t>Naz</w:t>
      </w:r>
      <w:r>
        <w:rPr>
          <w:rFonts w:asciiTheme="minorHAnsi" w:hAnsiTheme="minorHAnsi" w:cstheme="minorHAnsi"/>
          <w:b/>
          <w:bCs/>
        </w:rPr>
        <w:t>w</w:t>
      </w:r>
      <w:r w:rsidRPr="00050E50">
        <w:rPr>
          <w:rFonts w:asciiTheme="minorHAnsi" w:hAnsiTheme="minorHAnsi" w:cstheme="minorHAnsi"/>
          <w:b/>
          <w:bCs/>
        </w:rPr>
        <w:t>a zadania:</w:t>
      </w:r>
      <w:r w:rsidRPr="00050E50">
        <w:rPr>
          <w:rFonts w:asciiTheme="minorHAnsi" w:hAnsiTheme="minorHAnsi" w:cstheme="minorHAnsi"/>
          <w:bCs/>
        </w:rPr>
        <w:t xml:space="preserve"> </w:t>
      </w:r>
    </w:p>
    <w:p w:rsidR="00FB65BB" w:rsidRPr="00FB65BB" w:rsidRDefault="00FB65BB" w:rsidP="00FB65BB">
      <w:pPr>
        <w:spacing w:before="0" w:after="0" w:line="240" w:lineRule="auto"/>
        <w:rPr>
          <w:rFonts w:asciiTheme="minorHAnsi" w:hAnsiTheme="minorHAnsi" w:cstheme="minorHAnsi"/>
          <w:b/>
          <w:bCs/>
          <w:i/>
        </w:rPr>
      </w:pPr>
      <w:r w:rsidRPr="00050E50">
        <w:rPr>
          <w:rFonts w:asciiTheme="minorHAnsi" w:hAnsiTheme="minorHAnsi" w:cstheme="minorHAnsi"/>
          <w:b/>
          <w:bCs/>
          <w:i/>
        </w:rPr>
        <w:t>„Kompleksowy remont instalacji elektrycznej jazu w m. Wola Karczewska – projekt”</w:t>
      </w:r>
    </w:p>
    <w:p w:rsidR="00FB65BB" w:rsidRPr="00050E50" w:rsidRDefault="00FB65BB" w:rsidP="00FB65BB">
      <w:pPr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050E50">
        <w:rPr>
          <w:rFonts w:asciiTheme="minorHAnsi" w:hAnsiTheme="minorHAnsi" w:cstheme="minorHAnsi"/>
          <w:b/>
          <w:bCs/>
        </w:rPr>
        <w:t>Pr</w:t>
      </w:r>
      <w:r>
        <w:rPr>
          <w:rFonts w:asciiTheme="minorHAnsi" w:hAnsiTheme="minorHAnsi" w:cstheme="minorHAnsi"/>
          <w:b/>
          <w:bCs/>
        </w:rPr>
        <w:t>z</w:t>
      </w:r>
      <w:r w:rsidRPr="00050E50">
        <w:rPr>
          <w:rFonts w:asciiTheme="minorHAnsi" w:hAnsiTheme="minorHAnsi" w:cstheme="minorHAnsi"/>
          <w:b/>
          <w:bCs/>
        </w:rPr>
        <w:t>edmiotem zamówienia jest:</w:t>
      </w:r>
    </w:p>
    <w:p w:rsidR="00FB65BB" w:rsidRPr="00050E50" w:rsidRDefault="00FB65BB" w:rsidP="00FB65BB">
      <w:pPr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050E50">
        <w:rPr>
          <w:rFonts w:asciiTheme="minorHAnsi" w:hAnsiTheme="minorHAnsi" w:cstheme="minorHAnsi"/>
          <w:b/>
          <w:bCs/>
        </w:rPr>
        <w:t xml:space="preserve">I.  </w:t>
      </w:r>
      <w:r w:rsidRPr="00050E50">
        <w:rPr>
          <w:rFonts w:asciiTheme="minorHAnsi" w:hAnsiTheme="minorHAnsi" w:cstheme="minorHAnsi"/>
          <w:bCs/>
        </w:rPr>
        <w:t>Wykonanie dokumentacji projektowo – kosztorysowej na modernizację instalacji i urządzeń elektrycznych jazu na rzece Świder km 21 + 340 w m. Wola Karczewska w zakresie:</w:t>
      </w:r>
    </w:p>
    <w:p w:rsidR="00FB65BB" w:rsidRPr="00050E50" w:rsidRDefault="00FB65BB" w:rsidP="00FB65BB">
      <w:pPr>
        <w:pStyle w:val="Akapitzlist"/>
        <w:numPr>
          <w:ilvl w:val="0"/>
          <w:numId w:val="22"/>
        </w:numPr>
        <w:spacing w:before="0" w:after="0" w:line="240" w:lineRule="auto"/>
        <w:rPr>
          <w:rFonts w:asciiTheme="minorHAnsi" w:hAnsiTheme="minorHAnsi" w:cstheme="minorHAnsi"/>
          <w:bCs/>
        </w:rPr>
      </w:pPr>
      <w:r w:rsidRPr="00050E50">
        <w:rPr>
          <w:rFonts w:asciiTheme="minorHAnsi" w:hAnsiTheme="minorHAnsi" w:cstheme="minorHAnsi"/>
          <w:bCs/>
        </w:rPr>
        <w:t>rozdzielnicy jazu;</w:t>
      </w:r>
    </w:p>
    <w:p w:rsidR="00FB65BB" w:rsidRPr="00050E50" w:rsidRDefault="00FB65BB" w:rsidP="00FB65BB">
      <w:pPr>
        <w:pStyle w:val="Akapitzlist"/>
        <w:numPr>
          <w:ilvl w:val="0"/>
          <w:numId w:val="22"/>
        </w:numPr>
        <w:spacing w:before="0" w:after="0" w:line="240" w:lineRule="auto"/>
        <w:rPr>
          <w:rFonts w:asciiTheme="minorHAnsi" w:hAnsiTheme="minorHAnsi" w:cstheme="minorHAnsi"/>
          <w:bCs/>
        </w:rPr>
      </w:pPr>
      <w:r w:rsidRPr="00050E50">
        <w:rPr>
          <w:rFonts w:asciiTheme="minorHAnsi" w:hAnsiTheme="minorHAnsi" w:cstheme="minorHAnsi"/>
          <w:bCs/>
        </w:rPr>
        <w:t>instalacji elektrycznych jazu;</w:t>
      </w:r>
    </w:p>
    <w:p w:rsidR="00FB65BB" w:rsidRPr="00050E50" w:rsidRDefault="00FB65BB" w:rsidP="00FB65BB">
      <w:pPr>
        <w:pStyle w:val="Akapitzlist"/>
        <w:numPr>
          <w:ilvl w:val="0"/>
          <w:numId w:val="22"/>
        </w:numPr>
        <w:spacing w:before="0" w:after="0" w:line="240" w:lineRule="auto"/>
        <w:rPr>
          <w:rFonts w:asciiTheme="minorHAnsi" w:hAnsiTheme="minorHAnsi" w:cstheme="minorHAnsi"/>
          <w:bCs/>
        </w:rPr>
      </w:pPr>
      <w:r w:rsidRPr="00050E50">
        <w:rPr>
          <w:rFonts w:asciiTheme="minorHAnsi" w:hAnsiTheme="minorHAnsi" w:cstheme="minorHAnsi"/>
          <w:bCs/>
        </w:rPr>
        <w:t>instalacji odladzającej ściany boczne jazu;</w:t>
      </w:r>
    </w:p>
    <w:p w:rsidR="00FB65BB" w:rsidRPr="00050E50" w:rsidRDefault="00FB65BB" w:rsidP="00FB65BB">
      <w:pPr>
        <w:pStyle w:val="Akapitzlist"/>
        <w:numPr>
          <w:ilvl w:val="0"/>
          <w:numId w:val="22"/>
        </w:numPr>
        <w:spacing w:before="0" w:after="0" w:line="240" w:lineRule="auto"/>
        <w:rPr>
          <w:rFonts w:asciiTheme="minorHAnsi" w:hAnsiTheme="minorHAnsi" w:cstheme="minorHAnsi"/>
          <w:bCs/>
        </w:rPr>
      </w:pPr>
      <w:r w:rsidRPr="00050E50">
        <w:rPr>
          <w:rFonts w:asciiTheme="minorHAnsi" w:hAnsiTheme="minorHAnsi" w:cstheme="minorHAnsi"/>
          <w:bCs/>
        </w:rPr>
        <w:t>oświetlenia jazu.</w:t>
      </w:r>
    </w:p>
    <w:p w:rsidR="00FB65BB" w:rsidRPr="00050E50" w:rsidRDefault="00FB65BB" w:rsidP="00FB65BB">
      <w:pPr>
        <w:spacing w:after="0" w:line="240" w:lineRule="auto"/>
        <w:rPr>
          <w:rFonts w:asciiTheme="minorHAnsi" w:hAnsiTheme="minorHAnsi" w:cstheme="minorHAnsi"/>
          <w:bCs/>
        </w:rPr>
      </w:pPr>
      <w:r w:rsidRPr="00050E50">
        <w:rPr>
          <w:rFonts w:asciiTheme="minorHAnsi" w:hAnsiTheme="minorHAnsi" w:cstheme="minorHAnsi"/>
          <w:bCs/>
        </w:rPr>
        <w:t>W chwili obecnej obiekt nie jest wyposażony w instalację przeciwporażeniową i przeciwprzepięciową, należy ją uwzględnić w dokumentacji projektowo – kosztorysowej.</w:t>
      </w:r>
    </w:p>
    <w:p w:rsidR="00FB65BB" w:rsidRPr="00FB65BB" w:rsidRDefault="00FB65BB" w:rsidP="00FB65BB">
      <w:pPr>
        <w:spacing w:after="0" w:line="240" w:lineRule="auto"/>
        <w:rPr>
          <w:rFonts w:asciiTheme="minorHAnsi" w:hAnsiTheme="minorHAnsi" w:cstheme="minorHAnsi"/>
          <w:bCs/>
        </w:rPr>
      </w:pPr>
      <w:r w:rsidRPr="00050E50">
        <w:rPr>
          <w:rFonts w:asciiTheme="minorHAnsi" w:hAnsiTheme="minorHAnsi" w:cstheme="minorHAnsi"/>
          <w:bCs/>
        </w:rPr>
        <w:t>Wykonanie dokumentacji projektowej remontu instalacji i urządzeń elektrycznych jazu powinno być poprzedzone przeprowadzeniem oceny ich stanu technicznego, celem określenia zakresu prac modernizacyjnych. Weryfikacja ma jednoznacznie określić stan</w:t>
      </w:r>
      <w:r w:rsidRPr="00050E50">
        <w:rPr>
          <w:rFonts w:asciiTheme="minorHAnsi" w:hAnsiTheme="minorHAnsi" w:cstheme="minorHAnsi"/>
          <w:bCs/>
          <w:color w:val="FF0000"/>
        </w:rPr>
        <w:t xml:space="preserve"> </w:t>
      </w:r>
      <w:r w:rsidRPr="00050E50">
        <w:rPr>
          <w:rFonts w:asciiTheme="minorHAnsi" w:hAnsiTheme="minorHAnsi" w:cstheme="minorHAnsi"/>
          <w:bCs/>
        </w:rPr>
        <w:t xml:space="preserve">instalacji oraz jej zużycie eksploatacyjne (PGW WP RZGW w Warszawie dysponuje protokołami z okresowych pomiarów elektrycznych z br., istnieje możliwość udostępnienia dokumentacji). </w:t>
      </w:r>
    </w:p>
    <w:p w:rsidR="00FB65BB" w:rsidRPr="00050E50" w:rsidRDefault="00FB65BB" w:rsidP="00FB65BB">
      <w:pPr>
        <w:widowControl w:val="0"/>
        <w:autoSpaceDE w:val="0"/>
        <w:autoSpaceDN w:val="0"/>
        <w:spacing w:before="1" w:after="0" w:line="240" w:lineRule="auto"/>
        <w:ind w:left="284" w:right="131" w:hanging="284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  <w:b/>
          <w:bCs/>
        </w:rPr>
        <w:t>II.</w:t>
      </w:r>
      <w:r w:rsidRPr="00050E50">
        <w:rPr>
          <w:rFonts w:asciiTheme="minorHAnsi" w:hAnsiTheme="minorHAnsi" w:cstheme="minorHAnsi"/>
          <w:bCs/>
        </w:rPr>
        <w:t xml:space="preserve"> </w:t>
      </w:r>
      <w:r w:rsidRPr="00050E50">
        <w:rPr>
          <w:rFonts w:asciiTheme="minorHAnsi" w:hAnsiTheme="minorHAnsi" w:cstheme="minorHAnsi"/>
        </w:rPr>
        <w:t xml:space="preserve">Wykonawca po zakończeniu weryfikacji stanu technicznego opracuje: </w:t>
      </w:r>
    </w:p>
    <w:p w:rsidR="00FB65BB" w:rsidRPr="00050E50" w:rsidRDefault="00FB65BB" w:rsidP="00FB65BB">
      <w:pPr>
        <w:pStyle w:val="Akapitzlist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ocenę stanu technicznego istniejącej instalacji i urządzeń elektrycznych;</w:t>
      </w:r>
    </w:p>
    <w:p w:rsidR="00FB65BB" w:rsidRPr="00050E50" w:rsidRDefault="00FB65BB" w:rsidP="00FB65BB">
      <w:pPr>
        <w:pStyle w:val="Akapitzlist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dokumentację projektową, która powinna zawierać m. in. następujące</w:t>
      </w:r>
      <w:r w:rsidRPr="00050E50">
        <w:rPr>
          <w:rFonts w:asciiTheme="minorHAnsi" w:hAnsiTheme="minorHAnsi" w:cstheme="minorHAnsi"/>
          <w:spacing w:val="4"/>
        </w:rPr>
        <w:t xml:space="preserve"> </w:t>
      </w:r>
      <w:r w:rsidRPr="00050E50">
        <w:rPr>
          <w:rFonts w:asciiTheme="minorHAnsi" w:hAnsiTheme="minorHAnsi" w:cstheme="minorHAnsi"/>
        </w:rPr>
        <w:t>elementy:</w:t>
      </w:r>
    </w:p>
    <w:p w:rsidR="00FB65BB" w:rsidRPr="00050E50" w:rsidRDefault="00FB65BB" w:rsidP="00FB65BB">
      <w:pPr>
        <w:pStyle w:val="Akapitzlist"/>
        <w:numPr>
          <w:ilvl w:val="0"/>
          <w:numId w:val="24"/>
        </w:numPr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lokalizację jazu z podaniem miejsca wprowadzenia przyłącza;</w:t>
      </w:r>
    </w:p>
    <w:p w:rsidR="00FB65BB" w:rsidRPr="00050E50" w:rsidRDefault="00FB65BB" w:rsidP="00FB65BB">
      <w:pPr>
        <w:pStyle w:val="Akapitzlist"/>
        <w:numPr>
          <w:ilvl w:val="0"/>
          <w:numId w:val="24"/>
        </w:numPr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dane dotyczące projektanta oraz osób sprawdzających;</w:t>
      </w:r>
    </w:p>
    <w:p w:rsidR="00FB65BB" w:rsidRPr="00050E50" w:rsidRDefault="00FB65BB" w:rsidP="00FB65BB">
      <w:pPr>
        <w:pStyle w:val="Akapitzlist"/>
        <w:numPr>
          <w:ilvl w:val="0"/>
          <w:numId w:val="24"/>
        </w:numPr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zakres projektowanych remontów i zmian;</w:t>
      </w:r>
    </w:p>
    <w:p w:rsidR="00FB65BB" w:rsidRPr="00050E50" w:rsidRDefault="00FB65BB" w:rsidP="00FB65BB">
      <w:pPr>
        <w:pStyle w:val="Akapitzlist"/>
        <w:numPr>
          <w:ilvl w:val="0"/>
          <w:numId w:val="24"/>
        </w:numPr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opis techniczny instalacji – stan istniejący i stan projektowany;</w:t>
      </w:r>
    </w:p>
    <w:p w:rsidR="00FB65BB" w:rsidRPr="00050E50" w:rsidRDefault="00FB65BB" w:rsidP="00FB65BB">
      <w:pPr>
        <w:pStyle w:val="Akapitzlist"/>
        <w:numPr>
          <w:ilvl w:val="0"/>
          <w:numId w:val="24"/>
        </w:numPr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obliczenia:</w:t>
      </w:r>
    </w:p>
    <w:p w:rsidR="00FB65BB" w:rsidRPr="00050E50" w:rsidRDefault="00FB65BB" w:rsidP="00FB65BB">
      <w:pPr>
        <w:numPr>
          <w:ilvl w:val="0"/>
          <w:numId w:val="25"/>
        </w:num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przewidywany pobór mocy z sieci elektroenergetycznej (po modernizacji);</w:t>
      </w:r>
    </w:p>
    <w:p w:rsidR="00FB65BB" w:rsidRPr="00050E50" w:rsidRDefault="00FB65BB" w:rsidP="00FB65BB">
      <w:pPr>
        <w:numPr>
          <w:ilvl w:val="0"/>
          <w:numId w:val="25"/>
        </w:num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obciążenie wewnętrznych linii zasilających oraz poszczególnych obwodów;</w:t>
      </w:r>
    </w:p>
    <w:p w:rsidR="00FB65BB" w:rsidRPr="00050E50" w:rsidRDefault="00FB65BB" w:rsidP="00FB65BB">
      <w:pPr>
        <w:numPr>
          <w:ilvl w:val="0"/>
          <w:numId w:val="25"/>
        </w:num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dobór przekrojów przewodów i zabezpieczeń (odbiorników i przewodów);</w:t>
      </w:r>
    </w:p>
    <w:p w:rsidR="00FB65BB" w:rsidRPr="00050E50" w:rsidRDefault="00FB65BB" w:rsidP="00FB65BB">
      <w:pPr>
        <w:numPr>
          <w:ilvl w:val="0"/>
          <w:numId w:val="25"/>
        </w:num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spadki napięć w obwodach;</w:t>
      </w:r>
    </w:p>
    <w:p w:rsidR="00FB65BB" w:rsidRPr="00050E50" w:rsidRDefault="00FB65BB" w:rsidP="00FB65BB">
      <w:pPr>
        <w:numPr>
          <w:ilvl w:val="0"/>
          <w:numId w:val="25"/>
        </w:num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skuteczność działania środków ochrony od porażeń;</w:t>
      </w:r>
    </w:p>
    <w:p w:rsidR="00FB65BB" w:rsidRPr="00050E50" w:rsidRDefault="00FB65BB" w:rsidP="00FB65BB">
      <w:pPr>
        <w:pStyle w:val="Akapitzlist"/>
        <w:numPr>
          <w:ilvl w:val="0"/>
          <w:numId w:val="24"/>
        </w:numPr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schemat ideowy instalacji - istniejący i projektowany;</w:t>
      </w:r>
    </w:p>
    <w:p w:rsidR="00FB65BB" w:rsidRPr="00050E50" w:rsidRDefault="00FB65BB" w:rsidP="00FB65BB">
      <w:pPr>
        <w:pStyle w:val="Akapitzlist"/>
        <w:numPr>
          <w:ilvl w:val="0"/>
          <w:numId w:val="24"/>
        </w:numPr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plany zmienianych instalacji jazu;</w:t>
      </w:r>
    </w:p>
    <w:p w:rsidR="00FB65BB" w:rsidRPr="00050E50" w:rsidRDefault="00FB65BB" w:rsidP="00FB65BB">
      <w:pPr>
        <w:pStyle w:val="Akapitzlist"/>
        <w:numPr>
          <w:ilvl w:val="0"/>
          <w:numId w:val="24"/>
        </w:numPr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lastRenderedPageBreak/>
        <w:t>zestawienie materiałów;</w:t>
      </w:r>
    </w:p>
    <w:p w:rsidR="00FB65BB" w:rsidRPr="00050E50" w:rsidRDefault="00FB65BB" w:rsidP="00FB65BB">
      <w:pPr>
        <w:pStyle w:val="Akapitzlist"/>
        <w:numPr>
          <w:ilvl w:val="0"/>
          <w:numId w:val="24"/>
        </w:numPr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lang w:eastAsia="pl-PL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dane do wykonania kosztorysu (przedmiar robót);</w:t>
      </w:r>
    </w:p>
    <w:p w:rsidR="00FB65BB" w:rsidRPr="00050E50" w:rsidRDefault="00FB65BB" w:rsidP="00FB65BB">
      <w:pPr>
        <w:pStyle w:val="Akapitzlist"/>
        <w:numPr>
          <w:ilvl w:val="0"/>
          <w:numId w:val="24"/>
        </w:numPr>
        <w:spacing w:before="0" w:after="0" w:line="240" w:lineRule="auto"/>
        <w:ind w:left="993" w:hanging="284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  <w:color w:val="000000"/>
          <w:lang w:eastAsia="pl-PL"/>
        </w:rPr>
        <w:t>kosztorys inwestorski.</w:t>
      </w:r>
    </w:p>
    <w:p w:rsidR="00FB65BB" w:rsidRDefault="00FB65BB" w:rsidP="00FB65BB">
      <w:pPr>
        <w:spacing w:before="0" w:after="0" w:line="240" w:lineRule="auto"/>
        <w:rPr>
          <w:rFonts w:asciiTheme="minorHAnsi" w:hAnsiTheme="minorHAnsi" w:cstheme="minorHAnsi"/>
          <w:lang w:eastAsia="pl-PL"/>
        </w:rPr>
      </w:pPr>
      <w:r w:rsidRPr="00050E50">
        <w:rPr>
          <w:rFonts w:asciiTheme="minorHAnsi" w:hAnsiTheme="minorHAnsi" w:cstheme="minorHAnsi"/>
          <w:lang w:eastAsia="pl-PL"/>
        </w:rPr>
        <w:t xml:space="preserve">Wyżej wymienioną dokumentację należy </w:t>
      </w:r>
      <w:r w:rsidR="00011DF4" w:rsidRPr="00050E50">
        <w:rPr>
          <w:rFonts w:asciiTheme="minorHAnsi" w:hAnsiTheme="minorHAnsi" w:cstheme="minorHAnsi"/>
          <w:lang w:eastAsia="pl-PL"/>
        </w:rPr>
        <w:t>wykonać i</w:t>
      </w:r>
      <w:r w:rsidRPr="00050E50">
        <w:rPr>
          <w:rFonts w:asciiTheme="minorHAnsi" w:hAnsiTheme="minorHAnsi" w:cstheme="minorHAnsi"/>
          <w:lang w:eastAsia="pl-PL"/>
        </w:rPr>
        <w:t xml:space="preserve"> przekazać Zamawiającemu w wersji papierowej (3 egz.) oraz w</w:t>
      </w:r>
      <w:r w:rsidR="00011DF4">
        <w:rPr>
          <w:rFonts w:asciiTheme="minorHAnsi" w:hAnsiTheme="minorHAnsi" w:cstheme="minorHAnsi"/>
          <w:lang w:eastAsia="pl-PL"/>
        </w:rPr>
        <w:t> </w:t>
      </w:r>
      <w:r w:rsidRPr="00050E50">
        <w:rPr>
          <w:rFonts w:asciiTheme="minorHAnsi" w:hAnsiTheme="minorHAnsi" w:cstheme="minorHAnsi"/>
          <w:lang w:eastAsia="pl-PL"/>
        </w:rPr>
        <w:t>wersji elektronicznej.</w:t>
      </w:r>
    </w:p>
    <w:p w:rsidR="00FB65BB" w:rsidRPr="00050E50" w:rsidRDefault="00FB65BB" w:rsidP="00FB65BB">
      <w:pPr>
        <w:spacing w:before="0" w:after="0" w:line="240" w:lineRule="auto"/>
        <w:rPr>
          <w:rFonts w:asciiTheme="minorHAnsi" w:hAnsiTheme="minorHAnsi" w:cstheme="minorHAnsi"/>
          <w:lang w:eastAsia="pl-PL"/>
        </w:rPr>
      </w:pPr>
      <w:r w:rsidRPr="00050E50">
        <w:rPr>
          <w:rFonts w:asciiTheme="minorHAnsi" w:hAnsiTheme="minorHAnsi" w:cstheme="minorHAnsi"/>
        </w:rPr>
        <w:t xml:space="preserve">Niniejszy opis przedstawia wytyczne dotyczące zakresu prac, jakie należy wykonać </w:t>
      </w:r>
      <w:r w:rsidRPr="00050E50">
        <w:rPr>
          <w:rFonts w:asciiTheme="minorHAnsi" w:hAnsiTheme="minorHAnsi" w:cstheme="minorHAnsi"/>
          <w:color w:val="0E0E0E"/>
        </w:rPr>
        <w:t xml:space="preserve">w </w:t>
      </w:r>
      <w:r w:rsidRPr="00050E50">
        <w:rPr>
          <w:rFonts w:asciiTheme="minorHAnsi" w:hAnsiTheme="minorHAnsi" w:cstheme="minorHAnsi"/>
        </w:rPr>
        <w:t>ramach realizacji zadania. Wytyczne są podstawą przygotowania oferty, lecz mogą nie wyczerpywać pełnego zakresu wykonania dokumentacji projektowo – kosztorysowej, który powinien doprecyzować Wykonawca w zależności od jego możliwości i warunków obowiązujących na obiekcie hydrotechnicznym (jazie).</w:t>
      </w:r>
    </w:p>
    <w:p w:rsidR="00FB65BB" w:rsidRPr="00050E50" w:rsidRDefault="00FB65BB" w:rsidP="00FB65BB">
      <w:pPr>
        <w:widowControl w:val="0"/>
        <w:tabs>
          <w:tab w:val="left" w:pos="768"/>
        </w:tabs>
        <w:autoSpaceDE w:val="0"/>
        <w:autoSpaceDN w:val="0"/>
        <w:spacing w:before="0" w:after="0" w:line="240" w:lineRule="auto"/>
        <w:ind w:right="163"/>
        <w:rPr>
          <w:rFonts w:asciiTheme="minorHAnsi" w:hAnsiTheme="minorHAnsi" w:cstheme="minorHAnsi"/>
          <w:b/>
        </w:rPr>
      </w:pPr>
      <w:r w:rsidRPr="00050E50">
        <w:rPr>
          <w:rFonts w:asciiTheme="minorHAnsi" w:hAnsiTheme="minorHAnsi" w:cstheme="minorHAnsi"/>
          <w:b/>
        </w:rPr>
        <w:t xml:space="preserve">Zamawiający zobowiązuje Wykonawcę do zapoznania się </w:t>
      </w:r>
      <w:r w:rsidRPr="00050E50">
        <w:rPr>
          <w:rFonts w:asciiTheme="minorHAnsi" w:hAnsiTheme="minorHAnsi" w:cstheme="minorHAnsi"/>
          <w:b/>
          <w:color w:val="3D3D3D"/>
        </w:rPr>
        <w:t>z</w:t>
      </w:r>
      <w:r w:rsidRPr="00050E50">
        <w:rPr>
          <w:rFonts w:asciiTheme="minorHAnsi" w:hAnsiTheme="minorHAnsi" w:cstheme="minorHAnsi"/>
          <w:b/>
        </w:rPr>
        <w:t xml:space="preserve"> niniejszym opisem.</w:t>
      </w:r>
    </w:p>
    <w:p w:rsidR="00FB65BB" w:rsidRPr="00050E50" w:rsidRDefault="00FB65BB" w:rsidP="00FB65BB">
      <w:pPr>
        <w:widowControl w:val="0"/>
        <w:tabs>
          <w:tab w:val="left" w:pos="768"/>
        </w:tabs>
        <w:autoSpaceDE w:val="0"/>
        <w:autoSpaceDN w:val="0"/>
        <w:spacing w:before="0" w:after="0" w:line="240" w:lineRule="auto"/>
        <w:ind w:right="163"/>
        <w:rPr>
          <w:rFonts w:asciiTheme="minorHAnsi" w:hAnsiTheme="minorHAnsi" w:cstheme="minorHAnsi"/>
          <w:b/>
        </w:rPr>
      </w:pPr>
      <w:r w:rsidRPr="00050E50">
        <w:rPr>
          <w:rFonts w:asciiTheme="minorHAnsi" w:hAnsiTheme="minorHAnsi" w:cstheme="minorHAnsi"/>
          <w:b/>
        </w:rPr>
        <w:t xml:space="preserve">Zaleca się przed złożeniem oferty przeprowadzenie wizji w terenie pod kątem zakresu </w:t>
      </w:r>
      <w:r w:rsidRPr="00050E50">
        <w:rPr>
          <w:rFonts w:asciiTheme="minorHAnsi" w:hAnsiTheme="minorHAnsi" w:cstheme="minorHAnsi"/>
          <w:b/>
          <w:color w:val="0C0C0C"/>
        </w:rPr>
        <w:t xml:space="preserve">prac </w:t>
      </w:r>
      <w:r w:rsidRPr="00050E50">
        <w:rPr>
          <w:rFonts w:asciiTheme="minorHAnsi" w:hAnsiTheme="minorHAnsi" w:cstheme="minorHAnsi"/>
          <w:b/>
        </w:rPr>
        <w:t>jakie należy wykonać.</w:t>
      </w:r>
    </w:p>
    <w:p w:rsidR="00FB65BB" w:rsidRPr="00050E50" w:rsidRDefault="00FB65BB" w:rsidP="00FB65BB">
      <w:pPr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  <w:b/>
        </w:rPr>
        <w:t xml:space="preserve">Dodatkowe informacje można uzyskać w siedzibie </w:t>
      </w:r>
      <w:r w:rsidR="00011DF4" w:rsidRPr="00050E50">
        <w:rPr>
          <w:rFonts w:asciiTheme="minorHAnsi" w:hAnsiTheme="minorHAnsi" w:cstheme="minorHAnsi"/>
        </w:rPr>
        <w:t>Nadzoru Wodnego</w:t>
      </w:r>
      <w:r w:rsidRPr="00050E50">
        <w:rPr>
          <w:rFonts w:asciiTheme="minorHAnsi" w:hAnsiTheme="minorHAnsi" w:cstheme="minorHAnsi"/>
        </w:rPr>
        <w:t xml:space="preserve"> w Mińsku Mazowieckim, ul. Kopernika 5, </w:t>
      </w:r>
      <w:r w:rsidR="00011DF4">
        <w:rPr>
          <w:rFonts w:asciiTheme="minorHAnsi" w:hAnsiTheme="minorHAnsi" w:cstheme="minorHAnsi"/>
        </w:rPr>
        <w:br/>
      </w:r>
      <w:r w:rsidRPr="00050E50">
        <w:rPr>
          <w:rFonts w:asciiTheme="minorHAnsi" w:hAnsiTheme="minorHAnsi" w:cstheme="minorHAnsi"/>
        </w:rPr>
        <w:t xml:space="preserve">05-300 Mińsk </w:t>
      </w:r>
      <w:r w:rsidR="00011DF4" w:rsidRPr="00050E50">
        <w:rPr>
          <w:rFonts w:asciiTheme="minorHAnsi" w:hAnsiTheme="minorHAnsi" w:cstheme="minorHAnsi"/>
        </w:rPr>
        <w:t>Mazowiecki, tel.</w:t>
      </w:r>
      <w:r w:rsidRPr="00050E50">
        <w:rPr>
          <w:rFonts w:asciiTheme="minorHAnsi" w:hAnsiTheme="minorHAnsi" w:cstheme="minorHAnsi"/>
        </w:rPr>
        <w:t xml:space="preserve"> 25 758 59 64</w:t>
      </w:r>
    </w:p>
    <w:p w:rsidR="00FB65BB" w:rsidRPr="00050E50" w:rsidRDefault="00FB65BB" w:rsidP="00FB65BB">
      <w:pPr>
        <w:widowControl w:val="0"/>
        <w:tabs>
          <w:tab w:val="left" w:pos="884"/>
        </w:tabs>
        <w:autoSpaceDE w:val="0"/>
        <w:autoSpaceDN w:val="0"/>
        <w:spacing w:before="0" w:after="0" w:line="240" w:lineRule="auto"/>
        <w:ind w:right="110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Zamawiający wymaga, aby wszelkie prace związane z wykonaniem prac wchodzących w zakres niniejszego zadania były realizowane bez zakłócenia poprawnej pracy obiektu hydrotechnicznego.</w:t>
      </w:r>
    </w:p>
    <w:p w:rsidR="00FB65BB" w:rsidRPr="00050E50" w:rsidRDefault="00FB65BB" w:rsidP="00FB65BB">
      <w:pPr>
        <w:widowControl w:val="0"/>
        <w:tabs>
          <w:tab w:val="left" w:pos="851"/>
        </w:tabs>
        <w:autoSpaceDE w:val="0"/>
        <w:autoSpaceDN w:val="0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Każdorazowe wejście Wykonawcy na obiekt wymaga uprzedniej zgody</w:t>
      </w:r>
      <w:r w:rsidRPr="00050E50">
        <w:rPr>
          <w:rFonts w:asciiTheme="minorHAnsi" w:hAnsiTheme="minorHAnsi" w:cstheme="minorHAnsi"/>
          <w:spacing w:val="12"/>
        </w:rPr>
        <w:t xml:space="preserve"> </w:t>
      </w:r>
      <w:r w:rsidRPr="00050E50">
        <w:rPr>
          <w:rFonts w:asciiTheme="minorHAnsi" w:hAnsiTheme="minorHAnsi" w:cstheme="minorHAnsi"/>
        </w:rPr>
        <w:t>Zamawiającego.</w:t>
      </w:r>
    </w:p>
    <w:p w:rsidR="00FB65BB" w:rsidRDefault="00FB65BB" w:rsidP="00FB65BB">
      <w:pPr>
        <w:widowControl w:val="0"/>
        <w:tabs>
          <w:tab w:val="left" w:pos="851"/>
        </w:tabs>
        <w:autoSpaceDE w:val="0"/>
        <w:autoSpaceDN w:val="0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Zamawiający wymaga, aby rozwiązania projektowe modernizacji jazu w ww. zakresie uniemożliwiały osobom trzecim dostęp do instalacji i urządzeń elektrycznych.</w:t>
      </w:r>
    </w:p>
    <w:p w:rsidR="00FB65BB" w:rsidRPr="00050E50" w:rsidRDefault="00FB65BB" w:rsidP="00FB65BB">
      <w:pPr>
        <w:widowControl w:val="0"/>
        <w:tabs>
          <w:tab w:val="left" w:pos="851"/>
        </w:tabs>
        <w:autoSpaceDE w:val="0"/>
        <w:autoSpaceDN w:val="0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 xml:space="preserve">Dokumentacja projektowa powinna dostosować obiekt w zakresie elektrycznym do aktualnie obowiązujących norm i przepisów prawnych. </w:t>
      </w:r>
    </w:p>
    <w:p w:rsidR="00FB65BB" w:rsidRDefault="00FB65BB" w:rsidP="00FB65BB">
      <w:pPr>
        <w:spacing w:after="0" w:line="240" w:lineRule="auto"/>
        <w:rPr>
          <w:rFonts w:asciiTheme="minorHAnsi" w:hAnsiTheme="minorHAnsi" w:cstheme="minorHAnsi"/>
          <w:b/>
        </w:rPr>
      </w:pPr>
      <w:r w:rsidRPr="00050E50">
        <w:rPr>
          <w:rFonts w:asciiTheme="minorHAnsi" w:hAnsiTheme="minorHAnsi" w:cstheme="minorHAnsi"/>
          <w:b/>
        </w:rPr>
        <w:t xml:space="preserve">Informacja na temat jazu na rzece </w:t>
      </w:r>
      <w:r w:rsidRPr="00050E50">
        <w:rPr>
          <w:rFonts w:asciiTheme="minorHAnsi" w:hAnsiTheme="minorHAnsi" w:cstheme="minorHAnsi"/>
          <w:b/>
          <w:bCs/>
        </w:rPr>
        <w:t>Świder km 21 + 340</w:t>
      </w:r>
    </w:p>
    <w:p w:rsidR="00FB65BB" w:rsidRPr="00FB65BB" w:rsidRDefault="00FB65BB" w:rsidP="00FB65BB">
      <w:pPr>
        <w:spacing w:after="0" w:line="240" w:lineRule="auto"/>
        <w:rPr>
          <w:rFonts w:asciiTheme="minorHAnsi" w:hAnsiTheme="minorHAnsi" w:cstheme="minorHAnsi"/>
          <w:b/>
        </w:rPr>
      </w:pPr>
      <w:r w:rsidRPr="00050E50">
        <w:rPr>
          <w:rFonts w:asciiTheme="minorHAnsi" w:hAnsiTheme="minorHAnsi" w:cstheme="minorHAnsi"/>
          <w:b/>
          <w:i/>
          <w:u w:val="single"/>
        </w:rPr>
        <w:t>Lokalizacja jazu: miejscowość Wola Karczewska, gm. Wiązowna, pow. otwocki, woj. mazowieckie.</w:t>
      </w:r>
    </w:p>
    <w:p w:rsidR="00FB65BB" w:rsidRPr="00050E50" w:rsidRDefault="00FB65BB" w:rsidP="00FB65BB">
      <w:pPr>
        <w:spacing w:after="0" w:line="240" w:lineRule="auto"/>
        <w:ind w:firstLine="284"/>
        <w:rPr>
          <w:rFonts w:asciiTheme="minorHAnsi" w:hAnsiTheme="minorHAnsi" w:cstheme="minorHAnsi"/>
          <w:b/>
          <w:i/>
          <w:u w:val="single"/>
        </w:rPr>
      </w:pPr>
      <w:r w:rsidRPr="00050E50">
        <w:rPr>
          <w:rFonts w:asciiTheme="minorHAnsi" w:hAnsiTheme="minorHAnsi" w:cstheme="minorHAnsi"/>
          <w:b/>
          <w:i/>
          <w:u w:val="single"/>
        </w:rPr>
        <w:t>Ogólna charakterystyka urządzeń elektrycznych jazu:</w:t>
      </w:r>
    </w:p>
    <w:p w:rsidR="00FB65BB" w:rsidRPr="00050E50" w:rsidRDefault="00FB65BB" w:rsidP="00FB65BB">
      <w:pPr>
        <w:pStyle w:val="Akapitzlist"/>
        <w:numPr>
          <w:ilvl w:val="0"/>
          <w:numId w:val="26"/>
        </w:numPr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Parametry techniczne: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- napięcie zasilania – 230/400V;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- moc zainstalowana – 18,90 kW;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- układ sieci – TN –C.</w:t>
      </w:r>
    </w:p>
    <w:p w:rsidR="00FB65BB" w:rsidRPr="00050E50" w:rsidRDefault="00FB65BB" w:rsidP="00FB65BB">
      <w:pPr>
        <w:pStyle w:val="Akapitzlist"/>
        <w:numPr>
          <w:ilvl w:val="0"/>
          <w:numId w:val="26"/>
        </w:numPr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Główne odbiory elektryczne: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- silniki napędu klap o mocy 2,2 kW – 3 szt.;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- kable grzejne do odladzania ścian bocznych jazu o mocy zestawu 2,0 kW – 6 szt.;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 w:rsidRPr="00050E50">
        <w:rPr>
          <w:rFonts w:asciiTheme="minorHAnsi" w:hAnsiTheme="minorHAnsi" w:cstheme="minorHAnsi"/>
          <w:color w:val="000000" w:themeColor="text1"/>
        </w:rPr>
        <w:t>- naświetlacze LED IP 65 o mocy 50 W – 2 szt.</w:t>
      </w:r>
    </w:p>
    <w:p w:rsidR="00FB65BB" w:rsidRPr="00050E50" w:rsidRDefault="00FB65BB" w:rsidP="00FB65BB">
      <w:pPr>
        <w:pStyle w:val="Akapitzlist"/>
        <w:numPr>
          <w:ilvl w:val="0"/>
          <w:numId w:val="26"/>
        </w:numPr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Zasilanie energetyczne: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Zasilanie odbywa się przyłączem kablowym YAKY 4x25 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 xml:space="preserve"> od słupa linii napowietrznej NN wyprowadzonej ze stacji transformatorowej nr 031456. Przyłącze doprowadzone jest poprzez złącze kablowo – licznikowe do rozdzielnicy jazu. Złącze kablowo – licznikowe wykonane jest jako skrzynkowe, składa się ze złącza kablowego ZK-1 z zabezpieczeniem przedlicznikowym oraz szafki licznikowej z licznikiem trójfazowym, 2-taryfowym (nr PPE PL_ZEWD_1417002019_06, grupa taryfowa C12a, moc umowna 11 kW). Wewnętrzna linia zasilająca stanowi połączenie złącza kablowego ZK-1 z rozdzielnicą RG budowli za pomocą przewodu YDY 5x6 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>.</w:t>
      </w:r>
    </w:p>
    <w:p w:rsidR="00FB65BB" w:rsidRPr="00050E50" w:rsidRDefault="00FB65BB" w:rsidP="00FB65BB">
      <w:pPr>
        <w:pStyle w:val="Akapitzlist"/>
        <w:numPr>
          <w:ilvl w:val="0"/>
          <w:numId w:val="26"/>
        </w:numPr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Rozdzielnica jazu: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Rozdzielnica wykonana jest jako szafka w obudowie izolacyjnej, wyposażona w urządzenia sterownicze do sterowania napędami zamknięć klapowych jazu, odladzaniem ścian bocznych jazu i oświetleniem jazu.</w:t>
      </w:r>
    </w:p>
    <w:p w:rsidR="00FB65BB" w:rsidRPr="00050E50" w:rsidRDefault="00FB65BB" w:rsidP="00FB65BB">
      <w:pPr>
        <w:pStyle w:val="Akapitzlist"/>
        <w:numPr>
          <w:ilvl w:val="0"/>
          <w:numId w:val="26"/>
        </w:numPr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Napęd zamknięć klapowych jazu: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 xml:space="preserve">Jaz wyposażony jest w trzy zamknięcia klapowe napędzane wciągarkami łańcuchowymi z napędem elektrycznym jako podstawowym oraz awaryjnym ręcznym. W </w:t>
      </w:r>
      <w:r w:rsidR="00011DF4" w:rsidRPr="00050E50">
        <w:rPr>
          <w:rFonts w:asciiTheme="minorHAnsi" w:hAnsiTheme="minorHAnsi" w:cstheme="minorHAnsi"/>
        </w:rPr>
        <w:t>skład napędu</w:t>
      </w:r>
      <w:r w:rsidRPr="00050E50">
        <w:rPr>
          <w:rFonts w:asciiTheme="minorHAnsi" w:hAnsiTheme="minorHAnsi" w:cstheme="minorHAnsi"/>
        </w:rPr>
        <w:t xml:space="preserve"> wciągarki wchodzi silnik napędu z przekładnią oraz wyłącznik wrzecionowy krańcowy. Przy napędach zainstalowane są przyciski sterowania miejscowego. W układzie sterowania zastosowano następujące blokady i zabezpieczenia: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- samoczynne wyłączenie do dojściu klap do pozycji krańcowych (wyłącznik wrzecionowy);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- zabezpieczenie zwarciowe silników wyłącznikami instalacyjnymi;</w:t>
      </w:r>
    </w:p>
    <w:p w:rsidR="00FB65BB" w:rsidRPr="00050E50" w:rsidRDefault="00FB65BB" w:rsidP="00FB65BB">
      <w:pPr>
        <w:pStyle w:val="Akapitzlist"/>
        <w:spacing w:before="0" w:after="0" w:line="240" w:lineRule="auto"/>
        <w:ind w:left="851" w:hanging="142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- zabezpieczenie przeciążeniowe silników przekaźnikiem termobimetalowym, wyłączającym obwód sterowniczy przy przeciążeniu i pracy niepełno fazowej;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- sygnalizację dokręcenia hamulca ręcznego napędu.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 xml:space="preserve">Zamawiający nie przewiduje wymiany silników, a jedynie podzespołów elektrycznych. </w:t>
      </w:r>
    </w:p>
    <w:p w:rsidR="00FB65BB" w:rsidRPr="00050E50" w:rsidRDefault="00FB65BB" w:rsidP="00FB65BB">
      <w:pPr>
        <w:pStyle w:val="Akapitzlist"/>
        <w:numPr>
          <w:ilvl w:val="0"/>
          <w:numId w:val="26"/>
        </w:numPr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lastRenderedPageBreak/>
        <w:t>Instalacje odladzające ściany boczne jazu: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W celu zapewnienia prawidłowej pracy zamknięć klapowych jazu w okresie zimowym przewidziano ogrzewanie obudów ścian bocznych jazu służące do ich odladzania. Do odladzania jednej powierzchni obudowy zastosowano 1 zestaw grzejny o mocy 2 kW. W chwili obecnej instalacja uszkodzona.</w:t>
      </w:r>
    </w:p>
    <w:p w:rsidR="00FB65BB" w:rsidRPr="00050E50" w:rsidRDefault="00FB65BB" w:rsidP="00FB65BB">
      <w:pPr>
        <w:pStyle w:val="Akapitzlist"/>
        <w:numPr>
          <w:ilvl w:val="0"/>
          <w:numId w:val="26"/>
        </w:numPr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Kable zasilające NN i sterownicze: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- dla zasilania silników napędu klap – YKSY 4x2,5 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>;</w:t>
      </w:r>
    </w:p>
    <w:p w:rsidR="00FB65BB" w:rsidRPr="00050E50" w:rsidRDefault="00FB65BB" w:rsidP="00FB65BB">
      <w:pPr>
        <w:pStyle w:val="Akapitzlist"/>
        <w:spacing w:before="0" w:after="0" w:line="240" w:lineRule="auto"/>
        <w:ind w:left="851" w:hanging="131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- do skrzynki zaciskowej przy napędach, z której wyprowadzono przewody do urządzeń sterowniczych – YKSY 10x1,5 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>;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-  do kabli grzejnych dla odladzania ścian bocznych jazu – YKSY 3x2,5 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>.</w:t>
      </w:r>
    </w:p>
    <w:p w:rsidR="00FB65BB" w:rsidRPr="00050E50" w:rsidRDefault="00FB65BB" w:rsidP="00FB65BB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W 2020 r. została wykonana doraźna naprawa instalacji elektrycznej zespołu napędowego nr 3 oraz</w:t>
      </w:r>
      <w:r w:rsidR="00011DF4">
        <w:rPr>
          <w:rFonts w:asciiTheme="minorHAnsi" w:hAnsiTheme="minorHAnsi" w:cstheme="minorHAnsi"/>
        </w:rPr>
        <w:t> </w:t>
      </w:r>
      <w:r w:rsidRPr="00050E50">
        <w:rPr>
          <w:rFonts w:asciiTheme="minorHAnsi" w:hAnsiTheme="minorHAnsi" w:cstheme="minorHAnsi"/>
        </w:rPr>
        <w:t>wymiana części instalacji zgodnie z poniższym wykazem:</w:t>
      </w:r>
    </w:p>
    <w:p w:rsidR="00FB65BB" w:rsidRPr="00050E50" w:rsidRDefault="00FB65BB" w:rsidP="00FB65BB">
      <w:pPr>
        <w:pStyle w:val="Akapitzlist"/>
        <w:numPr>
          <w:ilvl w:val="0"/>
          <w:numId w:val="28"/>
        </w:numPr>
        <w:spacing w:before="0" w:after="0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do skrzynki OBR1 (skrzynka usytuowana w sąsiedztwie zespołu napędowego nr 3) wyprowadzono w</w:t>
      </w:r>
      <w:r w:rsidR="00011DF4">
        <w:rPr>
          <w:rFonts w:asciiTheme="minorHAnsi" w:hAnsiTheme="minorHAnsi" w:cstheme="minorHAnsi"/>
        </w:rPr>
        <w:t> </w:t>
      </w:r>
      <w:r w:rsidRPr="00050E50">
        <w:rPr>
          <w:rFonts w:asciiTheme="minorHAnsi" w:hAnsiTheme="minorHAnsi" w:cstheme="minorHAnsi"/>
        </w:rPr>
        <w:t>osłonie rurowej RKSLG 750N niżej wymienione instalacje:</w:t>
      </w:r>
    </w:p>
    <w:p w:rsidR="00FB65BB" w:rsidRPr="00050E50" w:rsidRDefault="00FB65BB" w:rsidP="00FB65BB">
      <w:pPr>
        <w:numPr>
          <w:ilvl w:val="0"/>
          <w:numId w:val="27"/>
        </w:numPr>
        <w:spacing w:before="0" w:after="0" w:line="269" w:lineRule="auto"/>
        <w:ind w:left="1134" w:hanging="141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przewód YDY 5x2,5mm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 xml:space="preserve"> zasilający silnik napędu; </w:t>
      </w:r>
    </w:p>
    <w:p w:rsidR="00FB65BB" w:rsidRPr="00050E50" w:rsidRDefault="00FB65BB" w:rsidP="00FB65BB">
      <w:pPr>
        <w:numPr>
          <w:ilvl w:val="0"/>
          <w:numId w:val="27"/>
        </w:numPr>
        <w:spacing w:before="0" w:after="0" w:line="269" w:lineRule="auto"/>
        <w:ind w:left="1134" w:hanging="141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przewód YKSY 7x1,5mm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 xml:space="preserve"> do kasety sterowniczej;</w:t>
      </w:r>
    </w:p>
    <w:p w:rsidR="00FB65BB" w:rsidRPr="00050E50" w:rsidRDefault="00FB65BB" w:rsidP="00FB65BB">
      <w:pPr>
        <w:numPr>
          <w:ilvl w:val="0"/>
          <w:numId w:val="27"/>
        </w:numPr>
        <w:spacing w:before="0" w:after="0" w:line="269" w:lineRule="auto"/>
        <w:ind w:left="1134" w:hanging="141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przewód YKSY 7x1,5mm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 xml:space="preserve"> do kasety zespołu głównych wyłączników krańcowych;</w:t>
      </w:r>
    </w:p>
    <w:p w:rsidR="00FB65BB" w:rsidRPr="00050E50" w:rsidRDefault="00FB65BB" w:rsidP="00FB65BB">
      <w:pPr>
        <w:numPr>
          <w:ilvl w:val="0"/>
          <w:numId w:val="27"/>
        </w:numPr>
        <w:spacing w:before="0" w:after="0" w:line="269" w:lineRule="auto"/>
        <w:ind w:left="1134" w:hanging="141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przewód YDY 3x1,5mm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 xml:space="preserve"> do pomocniczego wyłącznika krańcowego;</w:t>
      </w:r>
    </w:p>
    <w:p w:rsidR="00FB65BB" w:rsidRPr="00050E50" w:rsidRDefault="00FB65BB" w:rsidP="00FB65BB">
      <w:pPr>
        <w:numPr>
          <w:ilvl w:val="0"/>
          <w:numId w:val="27"/>
        </w:numPr>
        <w:spacing w:before="0" w:after="0" w:line="269" w:lineRule="auto"/>
        <w:ind w:left="1134" w:hanging="141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przewód YDY 3x1,5mm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 xml:space="preserve"> do zasilania grzałki nr 7;</w:t>
      </w:r>
    </w:p>
    <w:p w:rsidR="00FB65BB" w:rsidRPr="00050E50" w:rsidRDefault="00FB65BB" w:rsidP="00FB65BB">
      <w:pPr>
        <w:numPr>
          <w:ilvl w:val="0"/>
          <w:numId w:val="27"/>
        </w:numPr>
        <w:spacing w:before="0" w:after="0" w:line="269" w:lineRule="auto"/>
        <w:ind w:left="1134" w:hanging="141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przewód YDY 3x1,5mm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 xml:space="preserve"> do zasilania grzałki nr 8; </w:t>
      </w:r>
    </w:p>
    <w:p w:rsidR="00FB65BB" w:rsidRPr="00050E50" w:rsidRDefault="00FB65BB" w:rsidP="00FB65BB">
      <w:pPr>
        <w:numPr>
          <w:ilvl w:val="0"/>
          <w:numId w:val="27"/>
        </w:numPr>
        <w:spacing w:before="0" w:after="0" w:line="269" w:lineRule="auto"/>
        <w:ind w:left="1134" w:hanging="141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przewód YDY 3x1,5mm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 xml:space="preserve"> do zasilania grzałki nr 9;</w:t>
      </w:r>
    </w:p>
    <w:p w:rsidR="00FB65BB" w:rsidRPr="00050E50" w:rsidRDefault="00FB65BB" w:rsidP="00FB65BB">
      <w:pPr>
        <w:numPr>
          <w:ilvl w:val="0"/>
          <w:numId w:val="27"/>
        </w:numPr>
        <w:spacing w:before="0" w:after="0" w:line="269" w:lineRule="auto"/>
        <w:ind w:left="1134" w:hanging="141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przewód YDY 3x1,5mm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 xml:space="preserve"> do zasilania grzałki nr 10.</w:t>
      </w:r>
    </w:p>
    <w:p w:rsidR="00FB65BB" w:rsidRPr="00050E50" w:rsidRDefault="00FB65BB" w:rsidP="00FB65BB">
      <w:pPr>
        <w:pStyle w:val="Akapitzlist"/>
        <w:numPr>
          <w:ilvl w:val="0"/>
          <w:numId w:val="28"/>
        </w:numPr>
        <w:spacing w:before="0" w:after="0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do skrzynki OBR2 (skrzynka usytuowana przy końcu otworu klapowego nr 3) wyprowadzono w osłonie rurowej RKSLG 750N niżej wymienione instalacje:</w:t>
      </w:r>
    </w:p>
    <w:p w:rsidR="00FB65BB" w:rsidRPr="00050E50" w:rsidRDefault="00FB65BB" w:rsidP="00FB65BB">
      <w:pPr>
        <w:numPr>
          <w:ilvl w:val="0"/>
          <w:numId w:val="27"/>
        </w:numPr>
        <w:spacing w:before="0" w:after="0" w:line="269" w:lineRule="auto"/>
        <w:ind w:left="1134" w:hanging="141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przewód YKY 3x2,5mm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 xml:space="preserve"> zasilający słup oświetleniowy nr 2;</w:t>
      </w:r>
    </w:p>
    <w:p w:rsidR="00FB65BB" w:rsidRPr="00050E50" w:rsidRDefault="00FB65BB" w:rsidP="00FB65BB">
      <w:pPr>
        <w:numPr>
          <w:ilvl w:val="0"/>
          <w:numId w:val="27"/>
        </w:numPr>
        <w:spacing w:before="0" w:after="0" w:line="269" w:lineRule="auto"/>
        <w:ind w:left="1134" w:hanging="141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przewód YDY 3x1,5mm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 xml:space="preserve"> do zasilania grzałki nr 11; </w:t>
      </w:r>
    </w:p>
    <w:p w:rsidR="00FB65BB" w:rsidRPr="00FB65BB" w:rsidRDefault="00FB65BB" w:rsidP="00FB65BB">
      <w:pPr>
        <w:numPr>
          <w:ilvl w:val="0"/>
          <w:numId w:val="27"/>
        </w:numPr>
        <w:spacing w:before="0" w:after="0" w:line="269" w:lineRule="auto"/>
        <w:ind w:left="1134" w:hanging="141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przewód YDY 3x1,5mm</w:t>
      </w:r>
      <w:r w:rsidRPr="00050E50">
        <w:rPr>
          <w:rFonts w:asciiTheme="minorHAnsi" w:hAnsiTheme="minorHAnsi" w:cstheme="minorHAnsi"/>
          <w:vertAlign w:val="superscript"/>
        </w:rPr>
        <w:t>2</w:t>
      </w:r>
      <w:r w:rsidRPr="00050E50">
        <w:rPr>
          <w:rFonts w:asciiTheme="minorHAnsi" w:hAnsiTheme="minorHAnsi" w:cstheme="minorHAnsi"/>
        </w:rPr>
        <w:t xml:space="preserve"> do zasilania grzałki nr 12.</w:t>
      </w:r>
    </w:p>
    <w:p w:rsidR="00FB65BB" w:rsidRPr="00050E50" w:rsidRDefault="00011DF4" w:rsidP="00FB65BB">
      <w:pPr>
        <w:spacing w:before="0" w:after="0" w:line="240" w:lineRule="auto"/>
        <w:ind w:left="284"/>
        <w:rPr>
          <w:rFonts w:asciiTheme="minorHAnsi" w:hAnsiTheme="minorHAnsi" w:cstheme="minorHAnsi"/>
        </w:rPr>
      </w:pPr>
      <w:r w:rsidRPr="00050E50">
        <w:rPr>
          <w:rFonts w:asciiTheme="minorHAnsi" w:hAnsiTheme="minorHAnsi" w:cstheme="minorHAnsi"/>
        </w:rPr>
        <w:t>Kontakt: Nadzór</w:t>
      </w:r>
      <w:r w:rsidR="00FB65BB" w:rsidRPr="00050E50">
        <w:rPr>
          <w:rFonts w:asciiTheme="minorHAnsi" w:hAnsiTheme="minorHAnsi" w:cstheme="minorHAnsi"/>
        </w:rPr>
        <w:t xml:space="preserve"> Wodny w Mińsku Mazowieckim, ul. Kopernika 5, 05-300 Mińsk Mazowiecki</w:t>
      </w:r>
    </w:p>
    <w:p w:rsidR="00FB65BB" w:rsidRPr="00011DF4" w:rsidRDefault="00FB65BB" w:rsidP="00FB65BB">
      <w:pPr>
        <w:spacing w:before="0" w:after="0" w:line="240" w:lineRule="auto"/>
        <w:ind w:left="284"/>
        <w:rPr>
          <w:rFonts w:asciiTheme="minorHAnsi" w:eastAsiaTheme="minorHAnsi" w:hAnsiTheme="minorHAnsi" w:cstheme="minorHAnsi"/>
          <w:b/>
          <w:bCs/>
        </w:rPr>
      </w:pPr>
      <w:r w:rsidRPr="00011DF4">
        <w:rPr>
          <w:rFonts w:asciiTheme="minorHAnsi" w:hAnsiTheme="minorHAnsi" w:cstheme="minorHAnsi"/>
          <w:b/>
          <w:bCs/>
        </w:rPr>
        <w:t xml:space="preserve">                tel. 25 758 59 64</w:t>
      </w:r>
    </w:p>
    <w:p w:rsidR="00FB65BB" w:rsidRPr="00050E50" w:rsidRDefault="00FB65BB" w:rsidP="00FB65BB">
      <w:pPr>
        <w:spacing w:before="0" w:after="0" w:line="240" w:lineRule="auto"/>
        <w:rPr>
          <w:rFonts w:asciiTheme="minorHAnsi" w:eastAsia="Calibri" w:hAnsiTheme="minorHAnsi" w:cstheme="minorHAnsi"/>
        </w:rPr>
      </w:pPr>
      <w:r w:rsidRPr="00050E50">
        <w:rPr>
          <w:rFonts w:asciiTheme="minorHAnsi" w:eastAsia="Calibri" w:hAnsiTheme="minorHAnsi" w:cstheme="minorHAnsi"/>
        </w:rPr>
        <w:t>Zamawiający dysponuje następującą dokumentacją elektryczną (możliwość wglądu w siedzibie Zamawiającego, tj.</w:t>
      </w:r>
      <w:r w:rsidR="00011DF4">
        <w:rPr>
          <w:rFonts w:asciiTheme="minorHAnsi" w:eastAsia="Calibri" w:hAnsiTheme="minorHAnsi" w:cstheme="minorHAnsi"/>
        </w:rPr>
        <w:t> </w:t>
      </w:r>
      <w:r w:rsidRPr="00050E50">
        <w:rPr>
          <w:rFonts w:asciiTheme="minorHAnsi" w:eastAsia="Calibri" w:hAnsiTheme="minorHAnsi" w:cstheme="minorHAnsi"/>
        </w:rPr>
        <w:t>ul. Elektronowa 2, 03-219 Warszawa).</w:t>
      </w:r>
    </w:p>
    <w:p w:rsidR="00FB65BB" w:rsidRPr="00050E50" w:rsidRDefault="00FB65BB" w:rsidP="00FB65BB">
      <w:pPr>
        <w:pStyle w:val="Akapitzlist"/>
        <w:numPr>
          <w:ilvl w:val="0"/>
          <w:numId w:val="29"/>
        </w:numPr>
        <w:spacing w:before="0" w:after="0" w:line="240" w:lineRule="auto"/>
        <w:rPr>
          <w:rFonts w:asciiTheme="minorHAnsi" w:eastAsia="Calibri" w:hAnsiTheme="minorHAnsi" w:cstheme="minorHAnsi"/>
        </w:rPr>
      </w:pPr>
      <w:r w:rsidRPr="00050E50">
        <w:rPr>
          <w:rFonts w:asciiTheme="minorHAnsi" w:eastAsia="Calibri" w:hAnsiTheme="minorHAnsi" w:cstheme="minorHAnsi"/>
        </w:rPr>
        <w:t>Wola Karczewska, Jaz na rzece Świder w km 21 + 340 – Instrukcja eksploatacji: część elektryczna, mechaniczna i hydrotechniczno-budowlana, 1998 r., BIPROMEL Warszawa;</w:t>
      </w:r>
    </w:p>
    <w:p w:rsidR="00FB65BB" w:rsidRPr="00050E50" w:rsidRDefault="00FB65BB" w:rsidP="00FB65BB">
      <w:pPr>
        <w:pStyle w:val="Akapitzlist"/>
        <w:numPr>
          <w:ilvl w:val="0"/>
          <w:numId w:val="29"/>
        </w:numPr>
        <w:spacing w:before="0" w:after="0" w:line="240" w:lineRule="auto"/>
        <w:rPr>
          <w:rFonts w:asciiTheme="minorHAnsi" w:eastAsia="Calibri" w:hAnsiTheme="minorHAnsi" w:cstheme="minorHAnsi"/>
        </w:rPr>
      </w:pPr>
      <w:r w:rsidRPr="00050E50">
        <w:rPr>
          <w:rFonts w:asciiTheme="minorHAnsi" w:eastAsia="Calibri" w:hAnsiTheme="minorHAnsi" w:cstheme="minorHAnsi"/>
        </w:rPr>
        <w:t>Dokumentacja techniczna części elektrycznej jazu na rz. Świder km 21 + 340 w Woli Karczewskiej, 1997 r., BIPROMEL Warszawa;</w:t>
      </w:r>
    </w:p>
    <w:p w:rsidR="00FB65BB" w:rsidRPr="00050E50" w:rsidRDefault="00FB65BB" w:rsidP="00FB65BB">
      <w:pPr>
        <w:pStyle w:val="Akapitzlist"/>
        <w:numPr>
          <w:ilvl w:val="0"/>
          <w:numId w:val="29"/>
        </w:numPr>
        <w:spacing w:before="0" w:after="0" w:line="240" w:lineRule="auto"/>
        <w:rPr>
          <w:rFonts w:asciiTheme="minorHAnsi" w:eastAsia="Calibri" w:hAnsiTheme="minorHAnsi" w:cstheme="minorHAnsi"/>
        </w:rPr>
      </w:pPr>
      <w:r w:rsidRPr="00050E50">
        <w:rPr>
          <w:rFonts w:asciiTheme="minorHAnsi" w:eastAsia="Calibri" w:hAnsiTheme="minorHAnsi" w:cstheme="minorHAnsi"/>
        </w:rPr>
        <w:t>Dokumentacja wykonawcza „Naprawa uszkodzeń instalacji i urządzeń elektrycznych na jazie w km 21 + 340 rz. Świder w m. Wola Karczewska”, 2020 r.</w:t>
      </w:r>
    </w:p>
    <w:p w:rsidR="00C3340D" w:rsidRPr="001223B7" w:rsidRDefault="00C3340D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 w:val="x-none" w:eastAsia="x-none"/>
        </w:rPr>
      </w:pPr>
      <w:bookmarkStart w:id="0" w:name="ezdSprawaZnak"/>
      <w:bookmarkEnd w:id="0"/>
      <w:r w:rsidRPr="001223B7">
        <w:rPr>
          <w:rFonts w:cs="Calibri"/>
          <w:lang w:eastAsia="x-none"/>
        </w:rPr>
        <w:t>Wymagania jakie powinni spełniać wykonawcy zamówień w zakresie dokumentów i oświadczeń: nie</w:t>
      </w:r>
      <w:r w:rsidR="009C56B6" w:rsidRPr="001223B7">
        <w:rPr>
          <w:rFonts w:cs="Calibri"/>
          <w:lang w:eastAsia="x-none"/>
        </w:rPr>
        <w:t> </w:t>
      </w:r>
      <w:r w:rsidRPr="001223B7">
        <w:rPr>
          <w:rFonts w:cs="Calibri"/>
          <w:lang w:eastAsia="x-none"/>
        </w:rPr>
        <w:t>dotyczy</w:t>
      </w:r>
    </w:p>
    <w:p w:rsidR="00D5701E" w:rsidRPr="001223B7" w:rsidRDefault="00D5701E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 w:val="x-none" w:eastAsia="x-none"/>
        </w:rPr>
      </w:pPr>
      <w:r w:rsidRPr="001223B7">
        <w:rPr>
          <w:rFonts w:cs="Calibri"/>
          <w:lang w:eastAsia="x-none"/>
        </w:rPr>
        <w:t>Wymagania dotyczące zabezpieczenia należytego wykonania umowy, sposobu oraz formy jego wniesienia: nie</w:t>
      </w:r>
      <w:r w:rsidR="00C80D2F" w:rsidRPr="001223B7">
        <w:rPr>
          <w:rFonts w:cs="Calibri"/>
          <w:lang w:eastAsia="x-none"/>
        </w:rPr>
        <w:t> </w:t>
      </w:r>
      <w:r w:rsidRPr="001223B7">
        <w:rPr>
          <w:rFonts w:cs="Calibri"/>
          <w:lang w:eastAsia="x-none"/>
        </w:rPr>
        <w:t>dotyczy</w:t>
      </w:r>
    </w:p>
    <w:p w:rsidR="00D5701E" w:rsidRPr="001223B7" w:rsidRDefault="00D5701E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 w:val="x-none" w:eastAsia="x-none"/>
        </w:rPr>
      </w:pPr>
      <w:r w:rsidRPr="001223B7">
        <w:rPr>
          <w:rFonts w:cs="Calibri"/>
          <w:lang w:eastAsia="x-none"/>
        </w:rPr>
        <w:t xml:space="preserve">Warunki gwarancji: nie dotyczy </w:t>
      </w:r>
    </w:p>
    <w:p w:rsidR="00D5701E" w:rsidRPr="00FB65BB" w:rsidRDefault="00D5701E" w:rsidP="00FB65BB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1223B7">
        <w:rPr>
          <w:rFonts w:asciiTheme="minorHAnsi" w:hAnsiTheme="minorHAnsi" w:cstheme="minorHAnsi"/>
          <w:bCs/>
        </w:rPr>
        <w:t>Opis sposobu obliczania ceny</w:t>
      </w:r>
    </w:p>
    <w:p w:rsidR="00D5701E" w:rsidRPr="001223B7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:rsidR="00D5701E" w:rsidRPr="001223B7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:rsidR="00D5701E" w:rsidRPr="001223B7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Cena ofertowa stanowić będzie w przyszłej umowie</w:t>
      </w:r>
      <w:r w:rsidR="00426BDE" w:rsidRPr="001223B7">
        <w:rPr>
          <w:rFonts w:asciiTheme="minorHAnsi" w:hAnsiTheme="minorHAnsi" w:cstheme="minorHAnsi"/>
        </w:rPr>
        <w:t>/zleceniu</w:t>
      </w:r>
      <w:r w:rsidRPr="001223B7">
        <w:rPr>
          <w:rFonts w:asciiTheme="minorHAnsi" w:hAnsiTheme="minorHAnsi" w:cstheme="minorHAnsi"/>
        </w:rPr>
        <w:t xml:space="preserve"> </w:t>
      </w:r>
      <w:r w:rsidR="00D34983" w:rsidRPr="001223B7">
        <w:rPr>
          <w:rFonts w:asciiTheme="minorHAnsi" w:hAnsiTheme="minorHAnsi" w:cstheme="minorHAnsi"/>
        </w:rPr>
        <w:t>wynagrodzenie z</w:t>
      </w:r>
      <w:r w:rsidRPr="001223B7">
        <w:rPr>
          <w:rFonts w:asciiTheme="minorHAnsi" w:hAnsiTheme="minorHAnsi" w:cstheme="minorHAnsi"/>
        </w:rPr>
        <w:t xml:space="preserve"> tytułu wykonania całości przedmiotu zamówienia i nie podlega zmianie.</w:t>
      </w:r>
    </w:p>
    <w:p w:rsidR="008D305E" w:rsidRPr="001223B7" w:rsidRDefault="00D5701E" w:rsidP="009C56B6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1223B7">
        <w:rPr>
          <w:rFonts w:asciiTheme="minorHAnsi" w:hAnsiTheme="minorHAnsi" w:cstheme="minorHAnsi"/>
          <w:bCs/>
        </w:rPr>
        <w:t>Sposób przygotowania oferty i jej zawartość</w:t>
      </w:r>
    </w:p>
    <w:p w:rsidR="008D305E" w:rsidRPr="001223B7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Oferta przesłana drog</w:t>
      </w:r>
      <w:r w:rsidR="00086AAF">
        <w:rPr>
          <w:rFonts w:asciiTheme="minorHAnsi" w:hAnsiTheme="minorHAnsi" w:cstheme="minorHAnsi"/>
        </w:rPr>
        <w:t>ą</w:t>
      </w:r>
      <w:r w:rsidRPr="001223B7">
        <w:rPr>
          <w:rFonts w:asciiTheme="minorHAnsi" w:hAnsiTheme="minorHAnsi" w:cstheme="minorHAnsi"/>
        </w:rPr>
        <w:t xml:space="preserve"> elektroniczną powinna stanowić skan podpisanych, oryginalnych dokumentów zebranych w jeden plik</w:t>
      </w:r>
      <w:r w:rsidR="006F02F2" w:rsidRPr="001223B7">
        <w:rPr>
          <w:rFonts w:asciiTheme="minorHAnsi" w:hAnsiTheme="minorHAnsi" w:cstheme="minorHAnsi"/>
        </w:rPr>
        <w:t xml:space="preserve"> lub dokument elektroniczny opatrzony kwalifikowanym podpisem elektronicznym</w:t>
      </w:r>
      <w:r w:rsidRPr="001223B7">
        <w:rPr>
          <w:rFonts w:asciiTheme="minorHAnsi" w:hAnsiTheme="minorHAnsi" w:cstheme="minorHAnsi"/>
        </w:rPr>
        <w:t>.</w:t>
      </w:r>
      <w:r w:rsidR="00056B5E" w:rsidRPr="001223B7">
        <w:rPr>
          <w:rFonts w:asciiTheme="minorHAnsi" w:hAnsiTheme="minorHAnsi" w:cstheme="minorHAnsi"/>
        </w:rPr>
        <w:t xml:space="preserve"> Zamawiający nie dopuszcza możliwości składania ofert w formie papierowej. </w:t>
      </w:r>
    </w:p>
    <w:p w:rsidR="008D305E" w:rsidRPr="001223B7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Wymaga się, aby oferta i załączone do niej dokumenty były podpisane przez osobę(y) upoważnioną(e) do</w:t>
      </w:r>
      <w:r w:rsidR="00C80D2F" w:rsidRPr="001223B7">
        <w:rPr>
          <w:rFonts w:asciiTheme="minorHAnsi" w:hAnsiTheme="minorHAnsi" w:cstheme="minorHAnsi"/>
        </w:rPr>
        <w:t> </w:t>
      </w:r>
      <w:r w:rsidRPr="001223B7">
        <w:rPr>
          <w:rFonts w:asciiTheme="minorHAnsi" w:hAnsiTheme="minorHAnsi" w:cstheme="minorHAnsi"/>
        </w:rPr>
        <w:t xml:space="preserve">reprezentowania Wykonawcy i zaciągania zobowiązań finansowych w wysokości odpowiadającej cenie oferty. W przypadku podpisywania oferty i załączonych dokumentów przez osobę(y) niewymienioną(e) </w:t>
      </w:r>
      <w:r w:rsidRPr="001223B7">
        <w:rPr>
          <w:rFonts w:asciiTheme="minorHAnsi" w:hAnsiTheme="minorHAnsi" w:cstheme="minorHAnsi"/>
        </w:rPr>
        <w:lastRenderedPageBreak/>
        <w:t>w</w:t>
      </w:r>
      <w:r w:rsidR="00C80D2F" w:rsidRPr="001223B7">
        <w:rPr>
          <w:rFonts w:asciiTheme="minorHAnsi" w:hAnsiTheme="minorHAnsi" w:cstheme="minorHAnsi"/>
        </w:rPr>
        <w:t> </w:t>
      </w:r>
      <w:r w:rsidRPr="001223B7">
        <w:rPr>
          <w:rFonts w:asciiTheme="minorHAnsi" w:hAnsiTheme="minorHAnsi" w:cstheme="minorHAnsi"/>
        </w:rPr>
        <w:t>dokumencie rejestracyjnym (ewidencyjnym) Wykonawcy, należy do oferty dołączyć stosowne pełnomocnictwo.</w:t>
      </w:r>
    </w:p>
    <w:p w:rsidR="008D305E" w:rsidRPr="001223B7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426BDE" w:rsidRPr="001223B7">
        <w:rPr>
          <w:rFonts w:asciiTheme="minorHAnsi" w:hAnsiTheme="minorHAnsi" w:cstheme="minorHAnsi"/>
        </w:rPr>
        <w:t>2</w:t>
      </w:r>
      <w:r w:rsidRPr="001223B7">
        <w:rPr>
          <w:rFonts w:asciiTheme="minorHAnsi" w:hAnsiTheme="minorHAnsi" w:cstheme="minorHAnsi"/>
        </w:rPr>
        <w:t>.</w:t>
      </w:r>
    </w:p>
    <w:p w:rsidR="008D305E" w:rsidRPr="001223B7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:rsidR="00D5701E" w:rsidRPr="001223B7" w:rsidRDefault="00D5701E" w:rsidP="009C56B6">
      <w:pPr>
        <w:pStyle w:val="Akapitzlist"/>
        <w:numPr>
          <w:ilvl w:val="0"/>
          <w:numId w:val="9"/>
        </w:numPr>
        <w:spacing w:before="0" w:after="0" w:line="259" w:lineRule="auto"/>
        <w:ind w:left="426" w:hanging="425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Dopuszczalność negocjacji i ich zakres: nie dotyczy </w:t>
      </w:r>
    </w:p>
    <w:p w:rsidR="00AE15CF" w:rsidRPr="001223B7" w:rsidRDefault="00D5701E" w:rsidP="00AE15CF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1223B7">
        <w:rPr>
          <w:rFonts w:asciiTheme="minorHAnsi" w:hAnsiTheme="minorHAnsi" w:cstheme="minorHAnsi"/>
          <w:bCs/>
        </w:rPr>
        <w:t>Miejsce i termin składania oferty</w:t>
      </w:r>
    </w:p>
    <w:p w:rsidR="00AE15CF" w:rsidRPr="001223B7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1223B7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1223B7">
        <w:rPr>
          <w:rFonts w:asciiTheme="minorHAnsi" w:hAnsiTheme="minorHAnsi" w:cstheme="minorHAnsi"/>
          <w:b/>
          <w:bCs/>
          <w:u w:val="single"/>
        </w:rPr>
        <w:t>Platformy Zakupowej</w:t>
      </w:r>
      <w:r w:rsidRPr="001223B7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1223B7">
          <w:rPr>
            <w:rStyle w:val="Hipercze"/>
            <w:rFonts w:asciiTheme="minorHAnsi" w:hAnsiTheme="minorHAnsi" w:cstheme="minorHAnsi"/>
            <w:b/>
            <w:bCs/>
            <w:i/>
            <w:iCs/>
            <w:color w:val="auto"/>
          </w:rPr>
          <w:t>http://www.przetargi.wody.gov.pl/</w:t>
        </w:r>
      </w:hyperlink>
      <w:r w:rsidR="00056B5E" w:rsidRPr="001223B7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="00056B5E" w:rsidRPr="001223B7">
        <w:rPr>
          <w:rFonts w:asciiTheme="minorHAnsi" w:hAnsiTheme="minorHAnsi" w:cstheme="minorHAnsi"/>
          <w:b/>
          <w:bCs/>
        </w:rPr>
        <w:t xml:space="preserve">w zakładce </w:t>
      </w:r>
      <w:r w:rsidR="00056B5E" w:rsidRPr="001223B7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="00056B5E" w:rsidRPr="001223B7">
        <w:rPr>
          <w:rFonts w:asciiTheme="minorHAnsi" w:hAnsiTheme="minorHAnsi" w:cstheme="minorHAnsi"/>
          <w:b/>
          <w:bCs/>
        </w:rPr>
        <w:t xml:space="preserve"> - opcja </w:t>
      </w:r>
      <w:r w:rsidR="00056B5E" w:rsidRPr="001223B7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:rsidR="00AE15CF" w:rsidRPr="001223B7" w:rsidRDefault="00AE15CF" w:rsidP="009C56B6">
      <w:pPr>
        <w:spacing w:before="0" w:after="0" w:line="259" w:lineRule="auto"/>
        <w:ind w:left="426"/>
        <w:rPr>
          <w:rFonts w:asciiTheme="minorHAnsi" w:hAnsiTheme="minorHAnsi" w:cstheme="minorHAnsi"/>
          <w:i/>
          <w:iCs/>
        </w:rPr>
      </w:pPr>
      <w:r w:rsidRPr="001223B7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1223B7">
        <w:rPr>
          <w:rFonts w:asciiTheme="minorHAnsi" w:hAnsiTheme="minorHAnsi" w:cstheme="minorHAnsi"/>
          <w:i/>
          <w:iCs/>
        </w:rPr>
        <w:t>przetargi.wody.gov.pl</w:t>
      </w:r>
      <w:r w:rsidRPr="001223B7">
        <w:rPr>
          <w:rFonts w:asciiTheme="minorHAnsi" w:hAnsiTheme="minorHAnsi" w:cstheme="minorHAnsi"/>
        </w:rPr>
        <w:t xml:space="preserve"> w zakładce: </w:t>
      </w:r>
      <w:r w:rsidRPr="001223B7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1223B7">
        <w:rPr>
          <w:rFonts w:asciiTheme="minorHAnsi" w:hAnsiTheme="minorHAnsi" w:cstheme="minorHAnsi"/>
        </w:rPr>
        <w:t>. Korzystanie z Platformy nie wymaga zarejestrowania konta na Platformie.</w:t>
      </w:r>
      <w:r w:rsidRPr="001223B7">
        <w:t xml:space="preserve"> </w:t>
      </w:r>
    </w:p>
    <w:p w:rsidR="00AE15CF" w:rsidRPr="001223B7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1223B7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1223B7">
        <w:rPr>
          <w:rFonts w:asciiTheme="minorHAnsi" w:hAnsiTheme="minorHAnsi" w:cstheme="minorHAnsi"/>
          <w:i/>
          <w:iCs/>
        </w:rPr>
        <w:t>„ZAPYTAJ”</w:t>
      </w:r>
      <w:r w:rsidRPr="001223B7">
        <w:rPr>
          <w:rFonts w:asciiTheme="minorHAnsi" w:hAnsiTheme="minorHAnsi" w:cstheme="minorHAnsi"/>
        </w:rPr>
        <w:t>. Zakładka ta służy również Zamawiającemu do komunikacji z Wykonawcami.</w:t>
      </w:r>
    </w:p>
    <w:p w:rsidR="00AE15CF" w:rsidRPr="001223B7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1223B7">
        <w:rPr>
          <w:rFonts w:asciiTheme="minorHAnsi" w:hAnsiTheme="minorHAnsi" w:cstheme="minorHAnsi"/>
          <w:b/>
          <w:bCs/>
          <w:u w:val="single"/>
        </w:rPr>
        <w:t>Za datę wpływu wszelkiej korespondencji do Zamawiającego, w tym złożenia oferty oraz dokumentów lub oświadczeń składanych razem z ofertą, uważa się datę wczytania korespondencji na Platformie.</w:t>
      </w:r>
    </w:p>
    <w:p w:rsidR="00AE15CF" w:rsidRPr="001223B7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:rsidR="00AE15CF" w:rsidRPr="001223B7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Dokumenty elektroniczne, oświadczenia lub elektroniczne kopie dokumentów lub oświadczeń składane są</w:t>
      </w:r>
      <w:r w:rsidR="00C80D2F" w:rsidRPr="001223B7">
        <w:rPr>
          <w:rFonts w:asciiTheme="minorHAnsi" w:hAnsiTheme="minorHAnsi" w:cstheme="minorHAnsi"/>
        </w:rPr>
        <w:t> </w:t>
      </w:r>
      <w:r w:rsidRPr="001223B7">
        <w:rPr>
          <w:rFonts w:asciiTheme="minorHAnsi" w:hAnsiTheme="minorHAnsi" w:cstheme="minorHAnsi"/>
        </w:rPr>
        <w:t xml:space="preserve">przez Wykonawcę za pośrednictwem Platformy jako załączniki. </w:t>
      </w:r>
    </w:p>
    <w:p w:rsidR="00F85EDB" w:rsidRPr="001223B7" w:rsidRDefault="00AE15CF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1223B7">
        <w:rPr>
          <w:rFonts w:asciiTheme="minorHAnsi" w:hAnsiTheme="minorHAnsi" w:cstheme="minorHAnsi"/>
        </w:rPr>
        <w:t>Celem złożenia oferty oraz dokumentów lub oświadczeń składanych razem z ofertą, Wykonawca korzysta z</w:t>
      </w:r>
      <w:r w:rsidR="00C80D2F" w:rsidRPr="001223B7">
        <w:rPr>
          <w:rFonts w:asciiTheme="minorHAnsi" w:hAnsiTheme="minorHAnsi" w:cstheme="minorHAnsi"/>
        </w:rPr>
        <w:t> </w:t>
      </w:r>
      <w:r w:rsidRPr="001223B7">
        <w:rPr>
          <w:rFonts w:asciiTheme="minorHAnsi" w:hAnsiTheme="minorHAnsi" w:cstheme="minorHAnsi"/>
        </w:rPr>
        <w:t>opcji</w:t>
      </w:r>
      <w:r w:rsidRPr="001223B7">
        <w:rPr>
          <w:rFonts w:asciiTheme="minorHAnsi" w:hAnsiTheme="minorHAnsi" w:cstheme="minorHAnsi"/>
          <w:i/>
          <w:iCs/>
        </w:rPr>
        <w:t xml:space="preserve"> </w:t>
      </w:r>
      <w:r w:rsidRPr="001223B7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1223B7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1223B7">
        <w:rPr>
          <w:rFonts w:asciiTheme="minorHAnsi" w:hAnsiTheme="minorHAnsi" w:cstheme="minorHAnsi"/>
          <w:i/>
          <w:iCs/>
        </w:rPr>
        <w:t>Formularza oferty</w:t>
      </w:r>
      <w:r w:rsidR="00056B5E" w:rsidRPr="001223B7">
        <w:rPr>
          <w:rFonts w:asciiTheme="minorHAnsi" w:hAnsiTheme="minorHAnsi" w:cstheme="minorHAnsi"/>
          <w:i/>
          <w:iCs/>
        </w:rPr>
        <w:t>, Formularza wyceny ofertowej</w:t>
      </w:r>
      <w:r w:rsidRPr="001223B7">
        <w:rPr>
          <w:rFonts w:asciiTheme="minorHAnsi" w:hAnsiTheme="minorHAnsi" w:cstheme="minorHAnsi"/>
          <w:i/>
          <w:iCs/>
        </w:rPr>
        <w:t>, oświadcze</w:t>
      </w:r>
      <w:r w:rsidR="00056B5E" w:rsidRPr="001223B7">
        <w:rPr>
          <w:rFonts w:asciiTheme="minorHAnsi" w:hAnsiTheme="minorHAnsi" w:cstheme="minorHAnsi"/>
          <w:i/>
          <w:iCs/>
        </w:rPr>
        <w:t>nia RODO</w:t>
      </w:r>
      <w:r w:rsidR="00426BDE" w:rsidRPr="001223B7">
        <w:rPr>
          <w:rFonts w:asciiTheme="minorHAnsi" w:hAnsiTheme="minorHAnsi" w:cstheme="minorHAnsi"/>
        </w:rPr>
        <w:t xml:space="preserve"> (jeżeli dotyczy zgodnie z pkt 15 </w:t>
      </w:r>
      <w:r w:rsidR="00426BDE" w:rsidRPr="001223B7">
        <w:rPr>
          <w:rFonts w:asciiTheme="minorHAnsi" w:hAnsiTheme="minorHAnsi" w:cstheme="minorHAnsi"/>
          <w:i/>
          <w:iCs/>
        </w:rPr>
        <w:t>Zapytania ofertowego</w:t>
      </w:r>
      <w:r w:rsidR="00426BDE" w:rsidRPr="001223B7">
        <w:rPr>
          <w:rFonts w:asciiTheme="minorHAnsi" w:hAnsiTheme="minorHAnsi" w:cstheme="minorHAnsi"/>
        </w:rPr>
        <w:t>)</w:t>
      </w:r>
      <w:r w:rsidRPr="001223B7">
        <w:rPr>
          <w:rFonts w:asciiTheme="minorHAnsi" w:hAnsiTheme="minorHAnsi" w:cstheme="minorHAnsi"/>
        </w:rPr>
        <w:t xml:space="preserve">. Zamawiający zaleca, aby poszczególne pliki były opatrywane nazwą umożliwiającą ich identyfikację. </w:t>
      </w:r>
      <w:r w:rsidRPr="001223B7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086AAF">
        <w:rPr>
          <w:rFonts w:asciiTheme="minorHAnsi" w:hAnsiTheme="minorHAnsi" w:cstheme="minorHAnsi"/>
          <w:b/>
          <w:bCs/>
          <w:i/>
          <w:iCs/>
        </w:rPr>
        <w:t>Instrukcja</w:t>
      </w:r>
      <w:r w:rsidRPr="001223B7">
        <w:rPr>
          <w:rFonts w:asciiTheme="minorHAnsi" w:hAnsiTheme="minorHAnsi" w:cstheme="minorHAnsi"/>
          <w:b/>
          <w:bCs/>
        </w:rPr>
        <w:t xml:space="preserve"> oferenta dostępna na Platformie.</w:t>
      </w:r>
      <w:r w:rsidR="00F85EDB" w:rsidRPr="001223B7">
        <w:rPr>
          <w:rFonts w:asciiTheme="minorHAnsi" w:hAnsiTheme="minorHAnsi" w:cstheme="minorHAnsi"/>
          <w:b/>
          <w:bCs/>
        </w:rPr>
        <w:t xml:space="preserve"> </w:t>
      </w:r>
    </w:p>
    <w:p w:rsidR="00056B5E" w:rsidRPr="001223B7" w:rsidRDefault="00056B5E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1223B7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:rsidR="00F85EDB" w:rsidRPr="001223B7" w:rsidRDefault="00056B5E" w:rsidP="00056B5E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1223B7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="00F85EDB" w:rsidRPr="001223B7">
        <w:rPr>
          <w:rFonts w:asciiTheme="minorHAnsi" w:hAnsiTheme="minorHAnsi" w:cstheme="minorHAnsi"/>
        </w:rPr>
        <w:t xml:space="preserve">Celem podpisania oferty należy pobrać plik zawierający wszystkie pliki oferty, zapisać go na dysku. Następnie uruchomić program do podpisu elektronicznego, podpisać zapisany plik generując plik z rozszerzeniem .xades. Plik ten następnie należy wysłać na Platformę. Podpisanie oraz złożenie oferty odbywają się po użyciu opcji </w:t>
      </w:r>
      <w:r w:rsidR="00F85EDB" w:rsidRPr="001223B7">
        <w:rPr>
          <w:rFonts w:asciiTheme="minorHAnsi" w:hAnsiTheme="minorHAnsi" w:cstheme="minorHAnsi"/>
          <w:i/>
          <w:iCs/>
        </w:rPr>
        <w:t>„Podpisz ofertę”.</w:t>
      </w:r>
      <w:r w:rsidR="00F85EDB" w:rsidRPr="001223B7">
        <w:rPr>
          <w:rFonts w:asciiTheme="minorHAnsi" w:hAnsiTheme="minorHAnsi" w:cstheme="minorHAnsi"/>
          <w:b/>
          <w:bCs/>
        </w:rPr>
        <w:t xml:space="preserve"> </w:t>
      </w:r>
    </w:p>
    <w:p w:rsidR="00AE15CF" w:rsidRPr="001223B7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1223B7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1223B7">
          <w:rPr>
            <w:rStyle w:val="Hipercze"/>
            <w:rFonts w:asciiTheme="minorHAnsi" w:hAnsiTheme="minorHAnsi" w:cstheme="minorHAnsi"/>
            <w:b/>
            <w:bCs/>
            <w:i/>
            <w:iCs/>
            <w:color w:val="auto"/>
          </w:rPr>
          <w:t>http://www.przetargi.wody.gov.pl/wp/instrukcja-dla-wykonawc/3795,Instrukcja-dla-Wykonawcow.html</w:t>
        </w:r>
      </w:hyperlink>
      <w:r w:rsidRPr="001223B7">
        <w:rPr>
          <w:rFonts w:asciiTheme="minorHAnsi" w:hAnsiTheme="minorHAnsi" w:cstheme="minorHAnsi"/>
          <w:b/>
          <w:bCs/>
          <w:i/>
          <w:iCs/>
        </w:rPr>
        <w:t>.</w:t>
      </w:r>
    </w:p>
    <w:p w:rsidR="00F85EDB" w:rsidRPr="001223B7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Oferty oraz dokumentów lub oświadczeń składanych razem z ofertą nie należy szyfrować – załączone pliki są</w:t>
      </w:r>
      <w:r w:rsidR="00C80D2F" w:rsidRPr="001223B7">
        <w:rPr>
          <w:rFonts w:asciiTheme="minorHAnsi" w:hAnsiTheme="minorHAnsi" w:cstheme="minorHAnsi"/>
        </w:rPr>
        <w:t> </w:t>
      </w:r>
      <w:r w:rsidRPr="001223B7">
        <w:rPr>
          <w:rFonts w:asciiTheme="minorHAnsi" w:hAnsiTheme="minorHAnsi" w:cstheme="minorHAnsi"/>
        </w:rPr>
        <w:t>automatycznie szyfrowane po zamieszczeniu ich na Platformie i do upływu terminu składania ofert są one niewidoczne zarówno dla Zamawiającego, jak i dla innych Wykonawców.</w:t>
      </w:r>
    </w:p>
    <w:p w:rsidR="00F85EDB" w:rsidRPr="001223B7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1223B7">
        <w:rPr>
          <w:rFonts w:asciiTheme="minorHAnsi" w:hAnsiTheme="minorHAnsi" w:cstheme="minorHAnsi"/>
          <w:b/>
          <w:bCs/>
        </w:rPr>
        <w:t>„Wycofaj ofertę”</w:t>
      </w:r>
      <w:r w:rsidRPr="001223B7">
        <w:rPr>
          <w:rFonts w:asciiTheme="minorHAnsi" w:hAnsiTheme="minorHAnsi" w:cstheme="minorHAnsi"/>
        </w:rPr>
        <w:t xml:space="preserve">. Sposób wycofania oferty został opisany w </w:t>
      </w:r>
      <w:r w:rsidRPr="00086AAF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1223B7">
        <w:rPr>
          <w:rFonts w:asciiTheme="minorHAnsi" w:hAnsiTheme="minorHAnsi" w:cstheme="minorHAnsi"/>
        </w:rPr>
        <w:t xml:space="preserve"> dostępnej na Platformie.</w:t>
      </w:r>
    </w:p>
    <w:p w:rsidR="00F85EDB" w:rsidRPr="001223B7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1223B7">
        <w:rPr>
          <w:rFonts w:asciiTheme="minorHAnsi" w:hAnsiTheme="minorHAnsi" w:cstheme="minorHAnsi"/>
          <w:b/>
          <w:bCs/>
        </w:rPr>
        <w:t>„Modyfikuj ofertę”</w:t>
      </w:r>
      <w:r w:rsidRPr="001223B7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</w:t>
      </w:r>
      <w:r w:rsidR="00056B5E" w:rsidRPr="001223B7">
        <w:rPr>
          <w:rFonts w:asciiTheme="minorHAnsi" w:hAnsiTheme="minorHAnsi" w:cstheme="minorHAnsi"/>
        </w:rPr>
        <w:t> </w:t>
      </w:r>
      <w:r w:rsidRPr="00086AAF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1223B7">
        <w:rPr>
          <w:rFonts w:asciiTheme="minorHAnsi" w:hAnsiTheme="minorHAnsi" w:cstheme="minorHAnsi"/>
        </w:rPr>
        <w:t xml:space="preserve"> dostępnej na Platformie.</w:t>
      </w:r>
    </w:p>
    <w:p w:rsidR="00F85EDB" w:rsidRPr="001223B7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Wykonawca po upływie terminu do składania ofert nie może skutecznie dokonać zmiany ani wycofać złożonej oferty.</w:t>
      </w:r>
    </w:p>
    <w:p w:rsidR="00AE15CF" w:rsidRPr="00C06391" w:rsidRDefault="00F85EDB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C06391">
        <w:rPr>
          <w:rFonts w:asciiTheme="minorHAnsi" w:hAnsiTheme="minorHAnsi" w:cstheme="minorHAnsi"/>
          <w:b/>
          <w:bCs/>
          <w:u w:val="single"/>
        </w:rPr>
        <w:t>Termin składania oferty: o</w:t>
      </w:r>
      <w:r w:rsidR="00AE15CF" w:rsidRPr="00C06391">
        <w:rPr>
          <w:rFonts w:asciiTheme="minorHAnsi" w:hAnsiTheme="minorHAnsi" w:cstheme="minorHAnsi"/>
          <w:b/>
          <w:bCs/>
          <w:u w:val="single"/>
        </w:rPr>
        <w:t xml:space="preserve">fertę </w:t>
      </w:r>
      <w:r w:rsidR="00426BDE" w:rsidRPr="00C06391">
        <w:rPr>
          <w:rFonts w:asciiTheme="minorHAnsi" w:hAnsiTheme="minorHAnsi" w:cstheme="minorHAnsi"/>
          <w:b/>
          <w:bCs/>
          <w:u w:val="single"/>
        </w:rPr>
        <w:t>wraz z załącznikami należy</w:t>
      </w:r>
      <w:r w:rsidR="00AE15CF" w:rsidRPr="00C06391">
        <w:rPr>
          <w:rFonts w:asciiTheme="minorHAnsi" w:hAnsiTheme="minorHAnsi" w:cstheme="minorHAnsi"/>
          <w:b/>
          <w:bCs/>
          <w:u w:val="single"/>
        </w:rPr>
        <w:t xml:space="preserve"> złożyć wyłącznie za pośrednictwem Platformy, do</w:t>
      </w:r>
      <w:r w:rsidR="00426BDE" w:rsidRPr="00C06391">
        <w:rPr>
          <w:rFonts w:asciiTheme="minorHAnsi" w:hAnsiTheme="minorHAnsi" w:cstheme="minorHAnsi"/>
          <w:b/>
          <w:bCs/>
          <w:u w:val="single"/>
        </w:rPr>
        <w:t> </w:t>
      </w:r>
      <w:r w:rsidR="00AE15CF" w:rsidRPr="00C06391">
        <w:rPr>
          <w:rFonts w:asciiTheme="minorHAnsi" w:hAnsiTheme="minorHAnsi" w:cstheme="minorHAnsi"/>
          <w:b/>
          <w:bCs/>
          <w:u w:val="single"/>
        </w:rPr>
        <w:t xml:space="preserve">dnia </w:t>
      </w:r>
      <w:r w:rsidR="004955D2">
        <w:rPr>
          <w:rFonts w:asciiTheme="minorHAnsi" w:hAnsiTheme="minorHAnsi" w:cstheme="minorHAnsi"/>
          <w:b/>
          <w:bCs/>
          <w:u w:val="single"/>
        </w:rPr>
        <w:t>3</w:t>
      </w:r>
      <w:r w:rsidR="00096146">
        <w:rPr>
          <w:rFonts w:asciiTheme="minorHAnsi" w:hAnsiTheme="minorHAnsi" w:cstheme="minorHAnsi"/>
          <w:b/>
          <w:bCs/>
          <w:u w:val="single"/>
        </w:rPr>
        <w:t>1</w:t>
      </w:r>
      <w:r w:rsidR="00AE15CF" w:rsidRPr="00C06391">
        <w:rPr>
          <w:rFonts w:asciiTheme="minorHAnsi" w:hAnsiTheme="minorHAnsi" w:cstheme="minorHAnsi"/>
          <w:b/>
          <w:bCs/>
          <w:u w:val="single"/>
        </w:rPr>
        <w:t>.0</w:t>
      </w:r>
      <w:r w:rsidR="00C06391" w:rsidRPr="00C06391">
        <w:rPr>
          <w:rFonts w:asciiTheme="minorHAnsi" w:hAnsiTheme="minorHAnsi" w:cstheme="minorHAnsi"/>
          <w:b/>
          <w:bCs/>
          <w:u w:val="single"/>
        </w:rPr>
        <w:t>7</w:t>
      </w:r>
      <w:r w:rsidR="00AE15CF" w:rsidRPr="00C06391">
        <w:rPr>
          <w:rFonts w:asciiTheme="minorHAnsi" w:hAnsiTheme="minorHAnsi" w:cstheme="minorHAnsi"/>
          <w:b/>
          <w:bCs/>
          <w:u w:val="single"/>
        </w:rPr>
        <w:t>.2020 r. do godz. 12.00.</w:t>
      </w:r>
    </w:p>
    <w:p w:rsidR="00D5701E" w:rsidRPr="001223B7" w:rsidRDefault="00D5701E" w:rsidP="009C56B6">
      <w:pPr>
        <w:pStyle w:val="Akapitzlist"/>
        <w:numPr>
          <w:ilvl w:val="0"/>
          <w:numId w:val="9"/>
        </w:numPr>
        <w:spacing w:before="0" w:after="0" w:line="259" w:lineRule="auto"/>
        <w:ind w:left="426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1223B7">
        <w:rPr>
          <w:rFonts w:asciiTheme="minorHAnsi" w:hAnsiTheme="minorHAnsi" w:cstheme="minorHAnsi"/>
        </w:rPr>
        <w:t>Termin związania ofertą: 30 dni</w:t>
      </w:r>
    </w:p>
    <w:p w:rsidR="00DD6330" w:rsidRPr="001223B7" w:rsidRDefault="00DD6330" w:rsidP="00C80D2F">
      <w:pPr>
        <w:pStyle w:val="Akapitzlist"/>
        <w:numPr>
          <w:ilvl w:val="0"/>
          <w:numId w:val="9"/>
        </w:numPr>
        <w:spacing w:before="0" w:after="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color w:val="000000"/>
          <w:spacing w:val="-3"/>
        </w:rPr>
      </w:pPr>
      <w:r w:rsidRPr="001223B7">
        <w:rPr>
          <w:rFonts w:asciiTheme="minorHAnsi" w:hAnsiTheme="minorHAnsi" w:cstheme="minorHAnsi"/>
          <w:lang w:eastAsia="pl-PL"/>
        </w:rPr>
        <w:lastRenderedPageBreak/>
        <w:t>Informacja dotycząca przetwarzania danych osobowych</w:t>
      </w:r>
    </w:p>
    <w:p w:rsidR="00D5701E" w:rsidRPr="001223B7" w:rsidRDefault="00D5701E" w:rsidP="00C80D2F">
      <w:pPr>
        <w:pStyle w:val="Akapitzlist"/>
        <w:spacing w:before="0" w:after="0" w:line="240" w:lineRule="auto"/>
        <w:ind w:left="426"/>
        <w:contextualSpacing w:val="0"/>
        <w:rPr>
          <w:rFonts w:asciiTheme="minorHAnsi" w:hAnsiTheme="minorHAnsi" w:cstheme="minorHAnsi"/>
          <w:bCs/>
          <w:color w:val="000000"/>
          <w:spacing w:val="-3"/>
        </w:rPr>
      </w:pPr>
      <w:r w:rsidRPr="001223B7">
        <w:rPr>
          <w:rFonts w:asciiTheme="minorHAnsi" w:hAnsiTheme="minorHAnsi" w:cstheme="minorHAnsi"/>
          <w:lang w:eastAsia="pl-PL"/>
        </w:rPr>
        <w:t xml:space="preserve">Zgodnie z art. 13 ust. 1 i 2 </w:t>
      </w:r>
      <w:r w:rsidRPr="001223B7">
        <w:rPr>
          <w:rFonts w:asciiTheme="minorHAnsi" w:eastAsia="Calibr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223B7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 xml:space="preserve">administratorem Pani/Pana danych osobowych jest Państwowe Gospodarstwo Wodne Wody </w:t>
      </w:r>
      <w:r w:rsidR="00D34983" w:rsidRPr="001223B7">
        <w:rPr>
          <w:rFonts w:asciiTheme="minorHAnsi" w:hAnsiTheme="minorHAnsi" w:cstheme="minorHAnsi"/>
          <w:lang w:eastAsia="pl-PL" w:bidi="ar-SA"/>
        </w:rPr>
        <w:t>Polskie z</w:t>
      </w:r>
      <w:r w:rsidRPr="001223B7">
        <w:rPr>
          <w:rFonts w:asciiTheme="minorHAnsi" w:hAnsiTheme="minorHAnsi" w:cstheme="minorHAnsi"/>
          <w:lang w:eastAsia="pl-PL" w:bidi="ar-SA"/>
        </w:rPr>
        <w:t xml:space="preserve"> siedzibą w Warszawie 00-844, ul. Grzybowska 80/82, REGON: 368302575, NIP: 527-282-56-16</w:t>
      </w:r>
      <w:r w:rsidRPr="001223B7">
        <w:rPr>
          <w:rFonts w:asciiTheme="minorHAnsi" w:hAnsiTheme="minorHAnsi" w:cstheme="minorHAnsi"/>
          <w:i/>
          <w:lang w:eastAsia="pl-PL" w:bidi="ar-SA"/>
        </w:rPr>
        <w:t xml:space="preserve"> 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 xml:space="preserve">kontakt z Inspektorem Ochrony Danych w PGW WP możliwy jest pod adresem email: </w:t>
      </w:r>
      <w:hyperlink r:id="rId10" w:history="1">
        <w:r w:rsidRPr="001223B7">
          <w:rPr>
            <w:rStyle w:val="Hipercze"/>
            <w:rFonts w:asciiTheme="minorHAnsi" w:hAnsiTheme="minorHAnsi" w:cstheme="minorHAnsi"/>
            <w:lang w:eastAsia="pl-PL" w:bidi="ar-SA"/>
          </w:rPr>
          <w:t>iod@wody.gov.pl</w:t>
        </w:r>
      </w:hyperlink>
      <w:r w:rsidRPr="001223B7">
        <w:rPr>
          <w:rFonts w:asciiTheme="minorHAnsi" w:hAnsiTheme="minorHAnsi" w:cstheme="minorHAnsi"/>
          <w:lang w:eastAsia="pl-PL" w:bidi="ar-SA"/>
        </w:rPr>
        <w:t xml:space="preserve"> lub</w:t>
      </w:r>
      <w:r w:rsidR="00C80D2F" w:rsidRPr="001223B7">
        <w:rPr>
          <w:rFonts w:asciiTheme="minorHAnsi" w:hAnsiTheme="minorHAnsi" w:cstheme="minorHAnsi"/>
          <w:lang w:eastAsia="pl-PL" w:bidi="ar-SA"/>
        </w:rPr>
        <w:t> </w:t>
      </w:r>
      <w:r w:rsidRPr="001223B7">
        <w:rPr>
          <w:rFonts w:asciiTheme="minorHAnsi" w:hAnsiTheme="minorHAnsi" w:cstheme="minorHAnsi"/>
          <w:lang w:eastAsia="pl-PL" w:bidi="ar-SA"/>
        </w:rPr>
        <w:t>listownie na adres wskazany powyżej z dopiskiem „Inspektor ochrony danych”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lang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Pani/Pana dane osobowe przetwarzane będą na podstawie art. 6 ust. 1 lit. c</w:t>
      </w:r>
      <w:r w:rsidRPr="001223B7">
        <w:rPr>
          <w:rFonts w:asciiTheme="minorHAnsi" w:hAnsiTheme="minorHAnsi" w:cstheme="minorHAnsi"/>
          <w:i/>
          <w:lang w:eastAsia="pl-PL" w:bidi="ar-SA"/>
        </w:rPr>
        <w:t xml:space="preserve"> </w:t>
      </w:r>
      <w:r w:rsidRPr="001223B7">
        <w:rPr>
          <w:rFonts w:asciiTheme="minorHAnsi" w:hAnsiTheme="minorHAnsi" w:cstheme="minorHAnsi"/>
          <w:lang w:eastAsia="pl-PL" w:bidi="ar-SA"/>
        </w:rPr>
        <w:t xml:space="preserve">RODO w celu </w:t>
      </w:r>
      <w:r w:rsidRPr="001223B7">
        <w:rPr>
          <w:rFonts w:asciiTheme="minorHAnsi" w:eastAsia="Calibri" w:hAnsiTheme="minorHAnsi" w:cstheme="minorHAnsi"/>
          <w:lang w:bidi="ar-SA"/>
        </w:rPr>
        <w:t>związanym z</w:t>
      </w:r>
      <w:r w:rsidR="00295186" w:rsidRPr="001223B7">
        <w:rPr>
          <w:rFonts w:asciiTheme="minorHAnsi" w:eastAsia="Calibri" w:hAnsiTheme="minorHAnsi" w:cstheme="minorHAnsi"/>
          <w:lang w:bidi="ar-SA"/>
        </w:rPr>
        <w:t> </w:t>
      </w:r>
      <w:r w:rsidRPr="001223B7">
        <w:rPr>
          <w:rFonts w:asciiTheme="minorHAnsi" w:eastAsia="Calibri" w:hAnsiTheme="minorHAnsi" w:cstheme="minorHAnsi"/>
          <w:lang w:bidi="ar-SA"/>
        </w:rPr>
        <w:t xml:space="preserve">postępowaniem o udzielenie zamówienia na </w:t>
      </w:r>
      <w:r w:rsidR="001223B7" w:rsidRPr="001223B7">
        <w:rPr>
          <w:rFonts w:asciiTheme="minorHAnsi" w:eastAsia="Calibri" w:hAnsiTheme="minorHAnsi" w:cstheme="minorHAnsi"/>
          <w:b/>
          <w:lang w:bidi="ar-SA"/>
        </w:rPr>
        <w:t>"</w:t>
      </w:r>
      <w:r w:rsidR="00FB65BB">
        <w:rPr>
          <w:rFonts w:asciiTheme="minorHAnsi" w:eastAsia="Calibri" w:hAnsiTheme="minorHAnsi" w:cstheme="minorHAnsi"/>
          <w:b/>
          <w:lang w:bidi="ar-SA"/>
        </w:rPr>
        <w:t>Kompleksowy remont</w:t>
      </w:r>
      <w:r w:rsidR="004A2654">
        <w:rPr>
          <w:rFonts w:asciiTheme="minorHAnsi" w:eastAsia="Calibri" w:hAnsiTheme="minorHAnsi" w:cstheme="minorHAnsi"/>
          <w:b/>
          <w:lang w:bidi="ar-SA"/>
        </w:rPr>
        <w:t xml:space="preserve"> instalacji elektrycznej jazu w Woli Karczewskiej – projekt”</w:t>
      </w:r>
      <w:r w:rsidRPr="001223B7">
        <w:rPr>
          <w:rFonts w:asciiTheme="minorHAnsi" w:eastAsia="Calibri" w:hAnsiTheme="minorHAnsi" w:cstheme="minorHAnsi"/>
          <w:b/>
          <w:lang w:bidi="ar-SA"/>
        </w:rPr>
        <w:t xml:space="preserve">, </w:t>
      </w:r>
      <w:r w:rsidRPr="001223B7">
        <w:rPr>
          <w:rFonts w:asciiTheme="minorHAnsi" w:eastAsia="Calibri" w:hAnsiTheme="minorHAnsi" w:cstheme="minorHAnsi"/>
          <w:b/>
          <w:bCs/>
          <w:lang w:bidi="ar-SA"/>
        </w:rPr>
        <w:t xml:space="preserve">nr </w:t>
      </w:r>
      <w:r w:rsidRPr="00C06391">
        <w:rPr>
          <w:rFonts w:asciiTheme="minorHAnsi" w:eastAsia="Calibri" w:hAnsiTheme="minorHAnsi" w:cstheme="minorHAnsi"/>
          <w:b/>
          <w:bCs/>
          <w:lang w:bidi="ar-SA"/>
        </w:rPr>
        <w:t xml:space="preserve">postępowania </w:t>
      </w:r>
      <w:r w:rsidR="001D6D19" w:rsidRPr="00C06391">
        <w:rPr>
          <w:b/>
        </w:rPr>
        <w:t>WA.ROZ.2811.</w:t>
      </w:r>
      <w:r w:rsidR="00C06391" w:rsidRPr="00C06391">
        <w:rPr>
          <w:b/>
        </w:rPr>
        <w:t>2</w:t>
      </w:r>
      <w:r w:rsidR="00FB65BB">
        <w:rPr>
          <w:b/>
        </w:rPr>
        <w:t>28</w:t>
      </w:r>
      <w:r w:rsidR="001D6D19" w:rsidRPr="00C06391">
        <w:rPr>
          <w:b/>
        </w:rPr>
        <w:t>.2020</w:t>
      </w:r>
      <w:r w:rsidRPr="00C06391">
        <w:rPr>
          <w:rFonts w:asciiTheme="minorHAnsi" w:hAnsiTheme="minorHAnsi" w:cstheme="minorHAnsi"/>
        </w:rPr>
        <w:t xml:space="preserve">, </w:t>
      </w:r>
      <w:r w:rsidRPr="00C06391">
        <w:rPr>
          <w:rFonts w:asciiTheme="minorHAnsi" w:eastAsia="Calibri" w:hAnsiTheme="minorHAnsi" w:cstheme="minorHAnsi"/>
          <w:lang w:bidi="ar-SA"/>
        </w:rPr>
        <w:t>prowadzonym</w:t>
      </w:r>
      <w:r w:rsidRPr="001223B7">
        <w:rPr>
          <w:rFonts w:asciiTheme="minorHAnsi" w:eastAsia="Calibri" w:hAnsiTheme="minorHAnsi" w:cstheme="minorHAnsi"/>
          <w:lang w:bidi="ar-SA"/>
        </w:rPr>
        <w:t xml:space="preserve">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odbiorcami Pani/Pana danych osobowych będą osoby lub podmioty, którym udostępniona zostanie dokumentacja postępowania w oparciu o art. 8 oraz art. 96 ust. 3 ustawy z dnia 29 stycznia 2004 r. – Prawo</w:t>
      </w:r>
      <w:r w:rsidR="00C80D2F" w:rsidRPr="001223B7">
        <w:rPr>
          <w:rFonts w:asciiTheme="minorHAnsi" w:hAnsiTheme="minorHAnsi" w:cstheme="minorHAnsi"/>
          <w:lang w:eastAsia="pl-PL" w:bidi="ar-SA"/>
        </w:rPr>
        <w:t> </w:t>
      </w:r>
      <w:r w:rsidRPr="001223B7">
        <w:rPr>
          <w:rFonts w:asciiTheme="minorHAnsi" w:hAnsiTheme="minorHAnsi" w:cstheme="minorHAnsi"/>
          <w:lang w:eastAsia="pl-PL" w:bidi="ar-SA"/>
        </w:rPr>
        <w:t>zamówień publicznych, dalej „ustawa Pzp”;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Pani/Pana dane osobowe będą przechowywane, zgodnie z art. 97 ust. 1 ustawy Pzp, przez okres 4 lat od dnia zakończenia postępowania o udzielenie zamówienia, a następnie przez czas wynikający z przepisów ustawy z</w:t>
      </w:r>
      <w:r w:rsidR="00374017" w:rsidRPr="001223B7">
        <w:rPr>
          <w:rFonts w:asciiTheme="minorHAnsi" w:hAnsiTheme="minorHAnsi" w:cstheme="minorHAnsi"/>
          <w:lang w:eastAsia="pl-PL" w:bidi="ar-SA"/>
        </w:rPr>
        <w:t> dnia 14</w:t>
      </w:r>
      <w:r w:rsidRPr="001223B7">
        <w:rPr>
          <w:rFonts w:asciiTheme="minorHAnsi" w:hAnsiTheme="minorHAnsi" w:cstheme="minorHAnsi"/>
          <w:lang w:eastAsia="pl-PL" w:bidi="ar-SA"/>
        </w:rPr>
        <w:t xml:space="preserve"> lipca 1983 r. o narodowym zasobie archiwalnym i archiwach;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lang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w odniesieniu do Pani/Pana danych osobowych decyzje nie będą podejmowane w sposób zautomatyzowany, stosowanie do art. 22 RODO;</w:t>
      </w:r>
    </w:p>
    <w:p w:rsidR="00D5701E" w:rsidRPr="001223B7" w:rsidRDefault="00D5701E" w:rsidP="00D5701E">
      <w:p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posiada Pani/Pan:</w:t>
      </w:r>
    </w:p>
    <w:p w:rsidR="00D5701E" w:rsidRPr="001223B7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na podstawie art. 15 RODO prawo dostępu do danych osobowych Pani/Pana dotyczących;</w:t>
      </w:r>
    </w:p>
    <w:p w:rsidR="00D5701E" w:rsidRPr="001223B7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na podstawie art. 16 RODO prawo do sprostowania Pani/Pana danych osobowych</w:t>
      </w:r>
      <w:r w:rsidRPr="001223B7">
        <w:rPr>
          <w:rFonts w:asciiTheme="minorHAnsi" w:hAnsiTheme="minorHAnsi" w:cstheme="minorHAnsi"/>
          <w:b/>
          <w:vertAlign w:val="superscript"/>
          <w:lang w:eastAsia="pl-PL" w:bidi="ar-SA"/>
        </w:rPr>
        <w:t>*</w:t>
      </w:r>
      <w:r w:rsidRPr="001223B7">
        <w:rPr>
          <w:rFonts w:asciiTheme="minorHAnsi" w:hAnsiTheme="minorHAnsi" w:cstheme="minorHAnsi"/>
          <w:lang w:eastAsia="pl-PL" w:bidi="ar-SA"/>
        </w:rPr>
        <w:t>;</w:t>
      </w:r>
    </w:p>
    <w:p w:rsidR="00D5701E" w:rsidRPr="001223B7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na podstawie art. 18 RODO prawo żądania od administratora ograniczenia przetwarzania danych osobowych z</w:t>
      </w:r>
      <w:r w:rsidR="00C80D2F" w:rsidRPr="001223B7">
        <w:rPr>
          <w:rFonts w:asciiTheme="minorHAnsi" w:hAnsiTheme="minorHAnsi" w:cstheme="minorHAnsi"/>
          <w:lang w:eastAsia="pl-PL" w:bidi="ar-SA"/>
        </w:rPr>
        <w:t> </w:t>
      </w:r>
      <w:r w:rsidRPr="001223B7">
        <w:rPr>
          <w:rFonts w:asciiTheme="minorHAnsi" w:hAnsiTheme="minorHAnsi" w:cstheme="minorHAnsi"/>
          <w:lang w:eastAsia="pl-PL" w:bidi="ar-SA"/>
        </w:rPr>
        <w:t xml:space="preserve">zastrzeżeniem przypadków, o których mowa w art. 18 ust. 2 RODO **;  </w:t>
      </w:r>
    </w:p>
    <w:p w:rsidR="00D5701E" w:rsidRPr="001223B7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D5701E" w:rsidRPr="001223B7" w:rsidRDefault="00D5701E" w:rsidP="00D5701E">
      <w:p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nie przysługuje Pani/Panu:</w:t>
      </w:r>
    </w:p>
    <w:p w:rsidR="00D5701E" w:rsidRPr="001223B7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w związku z art. 17 ust. 3 lit. b, d lub e RODO prawo do usunięcia danych osobowych;</w:t>
      </w:r>
    </w:p>
    <w:p w:rsidR="00D5701E" w:rsidRPr="001223B7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prawo do przenoszenia danych osobowych, o którym mowa w art. 20 RODO;</w:t>
      </w:r>
    </w:p>
    <w:p w:rsidR="00D5701E" w:rsidRPr="001223B7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1223B7">
        <w:rPr>
          <w:rFonts w:asciiTheme="minorHAnsi" w:hAnsiTheme="minorHAnsi" w:cstheme="minorHAnsi"/>
          <w:b/>
          <w:lang w:eastAsia="pl-PL" w:bidi="ar-SA"/>
        </w:rPr>
        <w:t>na podstawie art. 21 RODO prawo sprzeciwu, wobec przetwarzania danych osobowych, gdyż podstawą prawną przetwarzania Pani/Pana danych osobowych jest art. 6 ust. 1 lit. c RODO</w:t>
      </w:r>
      <w:r w:rsidRPr="001223B7">
        <w:rPr>
          <w:rFonts w:asciiTheme="minorHAnsi" w:hAnsiTheme="minorHAnsi" w:cstheme="minorHAnsi"/>
          <w:lang w:eastAsia="pl-PL" w:bidi="ar-SA"/>
        </w:rPr>
        <w:t>.</w:t>
      </w:r>
      <w:r w:rsidRPr="001223B7">
        <w:rPr>
          <w:rFonts w:asciiTheme="minorHAnsi" w:hAnsiTheme="minorHAnsi" w:cstheme="minorHAnsi"/>
          <w:b/>
          <w:lang w:eastAsia="pl-PL" w:bidi="ar-SA"/>
        </w:rPr>
        <w:t xml:space="preserve"> </w:t>
      </w:r>
    </w:p>
    <w:p w:rsidR="00D5701E" w:rsidRPr="001223B7" w:rsidRDefault="00D5701E" w:rsidP="009C56B6">
      <w:pPr>
        <w:numPr>
          <w:ilvl w:val="0"/>
          <w:numId w:val="9"/>
        </w:numPr>
        <w:tabs>
          <w:tab w:val="left" w:pos="284"/>
        </w:tabs>
        <w:spacing w:before="0" w:after="0" w:line="240" w:lineRule="auto"/>
        <w:ind w:left="426" w:hanging="426"/>
        <w:contextualSpacing/>
        <w:rPr>
          <w:rFonts w:asciiTheme="minorHAnsi" w:eastAsia="Calibri" w:hAnsiTheme="minorHAnsi" w:cstheme="minorHAnsi"/>
          <w:lang w:bidi="ar-SA"/>
        </w:rPr>
      </w:pPr>
      <w:r w:rsidRPr="001223B7">
        <w:rPr>
          <w:rFonts w:asciiTheme="minorHAnsi" w:eastAsia="Calibri" w:hAnsiTheme="minorHAnsi" w:cstheme="minorHAnsi"/>
          <w:lang w:bidi="ar-SA"/>
        </w:rPr>
        <w:t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C80D2F" w:rsidRPr="001223B7">
        <w:rPr>
          <w:rFonts w:asciiTheme="minorHAnsi" w:eastAsia="Calibri" w:hAnsiTheme="minorHAnsi" w:cstheme="minorHAnsi"/>
          <w:lang w:bidi="ar-SA"/>
        </w:rPr>
        <w:t> </w:t>
      </w:r>
      <w:r w:rsidRPr="001223B7">
        <w:rPr>
          <w:rFonts w:asciiTheme="minorHAnsi" w:eastAsia="Calibri" w:hAnsiTheme="minorHAnsi" w:cstheme="minorHAnsi"/>
          <w:lang w:bidi="ar-SA"/>
        </w:rPr>
        <w:t xml:space="preserve">niniejszym postępowaniu </w:t>
      </w:r>
      <w:r w:rsidRPr="001223B7">
        <w:rPr>
          <w:rFonts w:asciiTheme="minorHAnsi" w:eastAsia="Calibri" w:hAnsiTheme="minorHAnsi" w:cstheme="minorHAnsi"/>
          <w:i/>
          <w:lang w:bidi="ar-SA"/>
        </w:rPr>
        <w:t>[W przypadku gdy wykonawca nie przekazuje danych osobowych innych niż</w:t>
      </w:r>
      <w:r w:rsidR="00C80D2F" w:rsidRPr="001223B7">
        <w:rPr>
          <w:rFonts w:asciiTheme="minorHAnsi" w:eastAsia="Calibri" w:hAnsiTheme="minorHAnsi" w:cstheme="minorHAnsi"/>
          <w:i/>
          <w:lang w:bidi="ar-SA"/>
        </w:rPr>
        <w:t> </w:t>
      </w:r>
      <w:r w:rsidRPr="001223B7">
        <w:rPr>
          <w:rFonts w:asciiTheme="minorHAnsi" w:eastAsia="Calibri" w:hAnsiTheme="minorHAnsi" w:cstheme="minorHAnsi"/>
          <w:i/>
          <w:lang w:bidi="ar-SA"/>
        </w:rPr>
        <w:t>bezpośrednio jego dotyczących lub zachodzi wyłączenie stosowania obowiązku informacyjnego, stosownie do art. 13 ust. 4 lub art. 14 ust. 5 RODO treści oświadczenia wykonawca nie składa]</w:t>
      </w:r>
      <w:r w:rsidRPr="001223B7">
        <w:rPr>
          <w:rFonts w:asciiTheme="minorHAnsi" w:eastAsia="Calibri" w:hAnsiTheme="minorHAnsi" w:cstheme="minorHAnsi"/>
          <w:lang w:bidi="ar-SA"/>
        </w:rPr>
        <w:t>.</w:t>
      </w:r>
    </w:p>
    <w:p w:rsidR="00D5701E" w:rsidRPr="001223B7" w:rsidRDefault="00D5701E" w:rsidP="00D5701E">
      <w:pPr>
        <w:spacing w:before="0" w:after="0" w:line="240" w:lineRule="auto"/>
        <w:ind w:left="284" w:hanging="284"/>
        <w:rPr>
          <w:rFonts w:asciiTheme="minorHAnsi" w:eastAsia="Calibri" w:hAnsiTheme="minorHAnsi" w:cstheme="minorHAnsi"/>
          <w:lang w:bidi="ar-SA"/>
        </w:rPr>
      </w:pPr>
      <w:r w:rsidRPr="001223B7">
        <w:rPr>
          <w:rFonts w:asciiTheme="minorHAnsi" w:eastAsia="Calibri" w:hAnsiTheme="minorHAnsi" w:cstheme="minorHAnsi"/>
          <w:lang w:bidi="ar-SA"/>
        </w:rPr>
        <w:t>_________________________________________</w:t>
      </w:r>
    </w:p>
    <w:p w:rsidR="00D5701E" w:rsidRPr="001223B7" w:rsidRDefault="00D5701E" w:rsidP="00D5701E">
      <w:pPr>
        <w:spacing w:before="0" w:after="0" w:line="240" w:lineRule="auto"/>
        <w:ind w:left="284" w:hanging="284"/>
        <w:rPr>
          <w:rFonts w:asciiTheme="minorHAnsi" w:eastAsiaTheme="minorHAnsi" w:hAnsiTheme="minorHAnsi" w:cstheme="minorHAnsi"/>
          <w:i/>
          <w:sz w:val="16"/>
          <w:szCs w:val="16"/>
          <w:lang w:bidi="ar-SA"/>
        </w:rPr>
      </w:pPr>
      <w:r w:rsidRPr="001223B7">
        <w:rPr>
          <w:rFonts w:asciiTheme="minorHAnsi" w:eastAsiaTheme="minorHAnsi" w:hAnsiTheme="minorHAnsi" w:cstheme="minorHAnsi"/>
          <w:b/>
          <w:i/>
          <w:sz w:val="16"/>
          <w:szCs w:val="16"/>
          <w:vertAlign w:val="superscript"/>
          <w:lang w:bidi="ar-SA"/>
        </w:rPr>
        <w:t xml:space="preserve">* </w:t>
      </w:r>
      <w:r w:rsidRPr="001223B7">
        <w:rPr>
          <w:rFonts w:asciiTheme="minorHAnsi" w:eastAsiaTheme="minorHAnsi" w:hAnsiTheme="minorHAnsi" w:cstheme="minorHAnsi"/>
          <w:b/>
          <w:i/>
          <w:sz w:val="16"/>
          <w:szCs w:val="16"/>
          <w:lang w:bidi="ar-SA"/>
        </w:rPr>
        <w:t>Wyjaśnienie:</w:t>
      </w:r>
      <w:r w:rsidRPr="001223B7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</w:t>
      </w:r>
      <w:r w:rsidRPr="001223B7">
        <w:rPr>
          <w:rFonts w:asciiTheme="minorHAnsi" w:hAnsiTheme="minorHAnsi" w:cstheme="minorHAnsi"/>
          <w:i/>
          <w:sz w:val="16"/>
          <w:szCs w:val="16"/>
          <w:lang w:eastAsia="pl-PL" w:bidi="ar-SA"/>
        </w:rPr>
        <w:t xml:space="preserve">skorzystanie z prawa do sprostowania nie może skutkować zmianą </w:t>
      </w:r>
      <w:r w:rsidRPr="001223B7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>wyniku postępowania</w:t>
      </w:r>
      <w:r w:rsidRPr="001223B7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5701E" w:rsidRPr="001223B7" w:rsidRDefault="00D5701E" w:rsidP="00D5701E">
      <w:pPr>
        <w:shd w:val="clear" w:color="auto" w:fill="FFFFFF"/>
        <w:tabs>
          <w:tab w:val="left" w:leader="dot" w:pos="9639"/>
        </w:tabs>
        <w:spacing w:before="0" w:after="0" w:line="240" w:lineRule="auto"/>
        <w:ind w:left="284" w:hanging="284"/>
        <w:rPr>
          <w:rFonts w:asciiTheme="minorHAnsi" w:eastAsiaTheme="minorHAnsi" w:hAnsiTheme="minorHAnsi" w:cstheme="minorHAnsi"/>
          <w:sz w:val="16"/>
          <w:szCs w:val="16"/>
          <w:lang w:bidi="ar-SA"/>
        </w:rPr>
      </w:pPr>
      <w:r w:rsidRPr="001223B7">
        <w:rPr>
          <w:rFonts w:asciiTheme="minorHAnsi" w:eastAsiaTheme="minorHAnsi" w:hAnsiTheme="minorHAnsi" w:cstheme="minorHAnsi"/>
          <w:b/>
          <w:i/>
          <w:sz w:val="16"/>
          <w:szCs w:val="16"/>
          <w:vertAlign w:val="superscript"/>
          <w:lang w:bidi="ar-SA"/>
        </w:rPr>
        <w:t xml:space="preserve">** </w:t>
      </w:r>
      <w:r w:rsidRPr="001223B7">
        <w:rPr>
          <w:rFonts w:asciiTheme="minorHAnsi" w:eastAsiaTheme="minorHAnsi" w:hAnsiTheme="minorHAnsi" w:cstheme="minorHAnsi"/>
          <w:b/>
          <w:i/>
          <w:sz w:val="16"/>
          <w:szCs w:val="16"/>
          <w:lang w:bidi="ar-SA"/>
        </w:rPr>
        <w:t>Wyjaśnienie:</w:t>
      </w:r>
      <w:r w:rsidRPr="001223B7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prawo do ograniczenia przetwarzania nie ma zastosowania w odniesieniu do </w:t>
      </w:r>
      <w:r w:rsidRPr="001223B7">
        <w:rPr>
          <w:rFonts w:asciiTheme="minorHAnsi" w:hAnsiTheme="minorHAnsi" w:cstheme="minorHAnsi"/>
          <w:i/>
          <w:sz w:val="16"/>
          <w:szCs w:val="16"/>
          <w:lang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05E" w:rsidRPr="001223B7" w:rsidRDefault="00D5701E" w:rsidP="00CB1DB0">
      <w:pPr>
        <w:pStyle w:val="Akapitzlist"/>
        <w:numPr>
          <w:ilvl w:val="0"/>
          <w:numId w:val="9"/>
        </w:numPr>
        <w:spacing w:before="120" w:after="0" w:line="288" w:lineRule="auto"/>
        <w:ind w:left="0" w:hanging="11"/>
        <w:contextualSpacing w:val="0"/>
        <w:jc w:val="left"/>
        <w:rPr>
          <w:rFonts w:asciiTheme="minorHAnsi" w:hAnsiTheme="minorHAnsi" w:cstheme="minorHAnsi"/>
          <w:bCs/>
        </w:rPr>
      </w:pPr>
      <w:r w:rsidRPr="001223B7">
        <w:rPr>
          <w:rFonts w:asciiTheme="minorHAnsi" w:hAnsiTheme="minorHAnsi" w:cstheme="minorHAnsi"/>
          <w:bCs/>
        </w:rPr>
        <w:t>Postanowienia końcowe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Wykonawca poniesie wszelkie koszty związane z przygotowaniem i złożeniem oferty.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Oferta powinna zachować swoją ważność przez okres 30 dni od upływu terminu składania ofert,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Oferta oraz dokumenty z nią związane powinny być sporządzone wyłącznie w języku polskim.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 xml:space="preserve">Wykonawca może złożyć tylko 1 ofertę. 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lastRenderedPageBreak/>
        <w:t>Zamawiający nie przewiduje Wykonawcom zwrotu kosztów ofertowania.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Zamawiający nie dopuszcza składania ofert częściowych i wariantowych.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Rozpatrywane będą oferty kompletne, spełniające wymagania zawarte w zaproszeniu do złożenia oferty.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Zamawiający zastrzega sobie prawo rezygnacji z wyboru wykonawcy oraz zmiany lub zaprzestania procedury w</w:t>
      </w:r>
      <w:r w:rsidR="005A6CCB" w:rsidRPr="001223B7">
        <w:rPr>
          <w:rFonts w:asciiTheme="minorHAnsi" w:hAnsiTheme="minorHAnsi" w:cstheme="minorHAnsi"/>
          <w:spacing w:val="-3"/>
        </w:rPr>
        <w:t> </w:t>
      </w:r>
      <w:r w:rsidRPr="001223B7">
        <w:rPr>
          <w:rFonts w:asciiTheme="minorHAnsi" w:hAnsiTheme="minorHAnsi" w:cstheme="minorHAnsi"/>
          <w:spacing w:val="-3"/>
        </w:rPr>
        <w:t>każdym momencie, bez podania przyczyny.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Zamawiający pisemnie zawiadomi biorących udział w postępowaniu o wyborze oferty.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u w:val="single"/>
        </w:rPr>
      </w:pPr>
      <w:r w:rsidRPr="001223B7">
        <w:rPr>
          <w:rFonts w:asciiTheme="minorHAnsi" w:hAnsiTheme="minorHAnsi" w:cstheme="minorHAnsi"/>
          <w:spacing w:val="-3"/>
        </w:rPr>
        <w:t xml:space="preserve">Osobą udzielającą dodatkowych </w:t>
      </w:r>
      <w:r w:rsidR="009C56B6" w:rsidRPr="001223B7">
        <w:rPr>
          <w:rFonts w:asciiTheme="minorHAnsi" w:hAnsiTheme="minorHAnsi" w:cstheme="minorHAnsi"/>
          <w:spacing w:val="-3"/>
        </w:rPr>
        <w:t>informacji jest</w:t>
      </w:r>
      <w:r w:rsidRPr="001223B7">
        <w:rPr>
          <w:rFonts w:asciiTheme="minorHAnsi" w:hAnsiTheme="minorHAnsi" w:cstheme="minorHAnsi"/>
          <w:spacing w:val="-3"/>
        </w:rPr>
        <w:t xml:space="preserve"> Pan Jerzy Kuc, PGW Wody Polskie, Zarząd Zlewni w Warszawie, ul.</w:t>
      </w:r>
      <w:r w:rsidR="005A6CCB" w:rsidRPr="001223B7">
        <w:rPr>
          <w:rFonts w:asciiTheme="minorHAnsi" w:hAnsiTheme="minorHAnsi" w:cstheme="minorHAnsi"/>
          <w:spacing w:val="-3"/>
        </w:rPr>
        <w:t> </w:t>
      </w:r>
      <w:r w:rsidRPr="001223B7">
        <w:rPr>
          <w:rFonts w:asciiTheme="minorHAnsi" w:hAnsiTheme="minorHAnsi" w:cstheme="minorHAnsi"/>
          <w:spacing w:val="-3"/>
        </w:rPr>
        <w:t>Elektronowa, 2, 03-319 Warszaw, tel. 22 11 23 878, email: </w:t>
      </w:r>
      <w:r w:rsidRPr="001223B7">
        <w:rPr>
          <w:rFonts w:asciiTheme="minorHAnsi" w:hAnsiTheme="minorHAnsi" w:cstheme="minorHAnsi"/>
        </w:rPr>
        <w:t>j</w:t>
      </w:r>
      <w:r w:rsidR="00A6720E" w:rsidRPr="001223B7">
        <w:rPr>
          <w:rFonts w:asciiTheme="minorHAnsi" w:hAnsiTheme="minorHAnsi" w:cstheme="minorHAnsi"/>
        </w:rPr>
        <w:t>erzy</w:t>
      </w:r>
      <w:r w:rsidRPr="001223B7">
        <w:rPr>
          <w:rFonts w:asciiTheme="minorHAnsi" w:hAnsiTheme="minorHAnsi" w:cstheme="minorHAnsi"/>
        </w:rPr>
        <w:t>.kuc@wody</w:t>
      </w:r>
      <w:r w:rsidR="008743E4" w:rsidRPr="001223B7">
        <w:rPr>
          <w:rFonts w:asciiTheme="minorHAnsi" w:hAnsiTheme="minorHAnsi" w:cstheme="minorHAnsi"/>
        </w:rPr>
        <w:t>polskie.</w:t>
      </w:r>
      <w:r w:rsidRPr="001223B7">
        <w:rPr>
          <w:rFonts w:asciiTheme="minorHAnsi" w:hAnsiTheme="minorHAnsi" w:cstheme="minorHAnsi"/>
        </w:rPr>
        <w:t>gov.pl.</w:t>
      </w:r>
    </w:p>
    <w:p w:rsidR="008D305E" w:rsidRPr="001223B7" w:rsidRDefault="00D5701E" w:rsidP="00CB1DB0">
      <w:pPr>
        <w:pStyle w:val="Akapitzlist"/>
        <w:numPr>
          <w:ilvl w:val="0"/>
          <w:numId w:val="9"/>
        </w:numPr>
        <w:spacing w:before="120" w:after="0" w:line="288" w:lineRule="auto"/>
        <w:ind w:left="0" w:hanging="11"/>
        <w:contextualSpacing w:val="0"/>
        <w:rPr>
          <w:rFonts w:asciiTheme="minorHAnsi" w:hAnsiTheme="minorHAnsi" w:cstheme="minorHAnsi"/>
          <w:bCs/>
        </w:rPr>
      </w:pPr>
      <w:r w:rsidRPr="001223B7">
        <w:rPr>
          <w:rFonts w:asciiTheme="minorHAnsi" w:hAnsiTheme="minorHAnsi" w:cstheme="minorHAnsi"/>
          <w:bCs/>
        </w:rPr>
        <w:t>Wykaz załączników</w:t>
      </w:r>
    </w:p>
    <w:p w:rsidR="008D305E" w:rsidRPr="001223B7" w:rsidRDefault="008D305E" w:rsidP="003B270A">
      <w:pPr>
        <w:pStyle w:val="Akapitzlist"/>
        <w:spacing w:before="0" w:after="0" w:line="240" w:lineRule="auto"/>
        <w:ind w:left="782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 xml:space="preserve">Załącznik nr </w:t>
      </w:r>
      <w:r w:rsidR="00FB65BB">
        <w:rPr>
          <w:rFonts w:asciiTheme="minorHAnsi" w:hAnsiTheme="minorHAnsi" w:cstheme="minorHAnsi"/>
          <w:spacing w:val="-3"/>
        </w:rPr>
        <w:t>1</w:t>
      </w:r>
      <w:r w:rsidRPr="001223B7">
        <w:rPr>
          <w:rFonts w:asciiTheme="minorHAnsi" w:hAnsiTheme="minorHAnsi" w:cstheme="minorHAnsi"/>
          <w:spacing w:val="-3"/>
        </w:rPr>
        <w:t xml:space="preserve"> -</w:t>
      </w:r>
      <w:r w:rsidR="00031674">
        <w:rPr>
          <w:rFonts w:asciiTheme="minorHAnsi" w:hAnsiTheme="minorHAnsi" w:cstheme="minorHAnsi"/>
          <w:spacing w:val="-3"/>
        </w:rPr>
        <w:t xml:space="preserve">   </w:t>
      </w:r>
      <w:r w:rsidRPr="001223B7">
        <w:rPr>
          <w:rFonts w:asciiTheme="minorHAnsi" w:hAnsiTheme="minorHAnsi" w:cstheme="minorHAnsi"/>
          <w:spacing w:val="-3"/>
        </w:rPr>
        <w:t xml:space="preserve"> Formularz ofertowy.</w:t>
      </w:r>
    </w:p>
    <w:p w:rsidR="008D305E" w:rsidRPr="001223B7" w:rsidRDefault="00CC34D0" w:rsidP="003B270A">
      <w:pPr>
        <w:pStyle w:val="Akapitzlist"/>
        <w:spacing w:before="0" w:after="0" w:line="240" w:lineRule="auto"/>
        <w:ind w:left="782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Załącznik nr </w:t>
      </w:r>
      <w:r w:rsidR="00FB65BB">
        <w:rPr>
          <w:rFonts w:asciiTheme="minorHAnsi" w:hAnsiTheme="minorHAnsi" w:cstheme="minorHAnsi"/>
        </w:rPr>
        <w:t>2</w:t>
      </w:r>
      <w:r w:rsidRPr="001223B7">
        <w:rPr>
          <w:rFonts w:asciiTheme="minorHAnsi" w:hAnsiTheme="minorHAnsi" w:cstheme="minorHAnsi"/>
        </w:rPr>
        <w:t xml:space="preserve"> – Oświadczenie RODO</w:t>
      </w:r>
    </w:p>
    <w:p w:rsidR="008D305E" w:rsidRPr="001223B7" w:rsidRDefault="008D305E" w:rsidP="008D305E">
      <w:pPr>
        <w:spacing w:before="0" w:after="0" w:line="240" w:lineRule="auto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</w:p>
    <w:p w:rsidR="00374017" w:rsidRPr="001223B7" w:rsidRDefault="00374017" w:rsidP="008D305E">
      <w:pPr>
        <w:spacing w:before="0" w:after="0" w:line="240" w:lineRule="auto"/>
        <w:rPr>
          <w:rFonts w:asciiTheme="minorHAnsi" w:hAnsiTheme="minorHAnsi" w:cstheme="minorHAnsi"/>
        </w:rPr>
      </w:pPr>
    </w:p>
    <w:p w:rsidR="008D305E" w:rsidRPr="001223B7" w:rsidRDefault="008D305E" w:rsidP="008D305E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1223B7">
        <w:rPr>
          <w:rFonts w:asciiTheme="minorHAnsi" w:hAnsiTheme="minorHAnsi" w:cstheme="minorHAnsi"/>
        </w:rPr>
        <w:t xml:space="preserve">                                                </w:t>
      </w:r>
      <w:r w:rsidRPr="001223B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………………………………………………..</w:t>
      </w:r>
    </w:p>
    <w:p w:rsidR="008D305E" w:rsidRPr="00477C80" w:rsidRDefault="008D305E" w:rsidP="008D305E">
      <w:pPr>
        <w:spacing w:before="0" w:after="0" w:line="240" w:lineRule="auto"/>
        <w:rPr>
          <w:rFonts w:asciiTheme="minorHAnsi" w:hAnsiTheme="minorHAnsi" w:cstheme="minorHAnsi"/>
          <w:color w:val="000000"/>
          <w:spacing w:val="-3"/>
          <w:sz w:val="18"/>
          <w:szCs w:val="18"/>
          <w:highlight w:val="yellow"/>
        </w:rPr>
      </w:pPr>
      <w:r w:rsidRPr="001223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  <w:r w:rsidRPr="001223B7">
        <w:rPr>
          <w:rFonts w:asciiTheme="minorHAnsi" w:hAnsiTheme="minorHAnsi" w:cstheme="minorHAnsi"/>
          <w:sz w:val="18"/>
          <w:szCs w:val="18"/>
        </w:rPr>
        <w:t>data i podpis</w:t>
      </w:r>
      <w:r w:rsidRPr="00477C80">
        <w:rPr>
          <w:rFonts w:asciiTheme="minorHAnsi" w:hAnsiTheme="minorHAnsi" w:cstheme="minorHAnsi"/>
          <w:sz w:val="18"/>
          <w:szCs w:val="18"/>
          <w:highlight w:val="yellow"/>
        </w:rPr>
        <w:br w:type="page"/>
      </w:r>
    </w:p>
    <w:p w:rsidR="008D305E" w:rsidRPr="001223B7" w:rsidRDefault="008D305E" w:rsidP="008D305E">
      <w:pPr>
        <w:spacing w:after="0"/>
        <w:jc w:val="righ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lastRenderedPageBreak/>
        <w:t xml:space="preserve">Załącznik nr </w:t>
      </w:r>
      <w:r w:rsidR="00FB65BB">
        <w:rPr>
          <w:rFonts w:asciiTheme="minorHAnsi" w:hAnsiTheme="minorHAnsi" w:cstheme="minorHAnsi"/>
        </w:rPr>
        <w:t>1</w:t>
      </w:r>
      <w:r w:rsidRPr="001223B7">
        <w:rPr>
          <w:rFonts w:asciiTheme="minorHAnsi" w:hAnsiTheme="minorHAnsi" w:cstheme="minorHAnsi"/>
        </w:rPr>
        <w:t xml:space="preserve"> </w:t>
      </w:r>
    </w:p>
    <w:p w:rsidR="008D305E" w:rsidRPr="00477C80" w:rsidRDefault="008D305E" w:rsidP="008D305E">
      <w:pPr>
        <w:spacing w:after="0"/>
        <w:jc w:val="right"/>
        <w:rPr>
          <w:rFonts w:asciiTheme="minorHAnsi" w:hAnsiTheme="minorHAnsi" w:cstheme="minorHAnsi"/>
          <w:highlight w:val="yellow"/>
        </w:rPr>
      </w:pPr>
      <w:r w:rsidRPr="001223B7">
        <w:rPr>
          <w:rFonts w:asciiTheme="minorHAnsi" w:hAnsiTheme="minorHAnsi" w:cstheme="minorHAnsi"/>
        </w:rPr>
        <w:t xml:space="preserve">do zapytania ofertowego znak sprawy </w:t>
      </w:r>
      <w:r w:rsidR="00C06391" w:rsidRPr="00C06391">
        <w:rPr>
          <w:b/>
        </w:rPr>
        <w:t>WA.ROZ.2811.2</w:t>
      </w:r>
      <w:r w:rsidR="004A2654">
        <w:rPr>
          <w:b/>
        </w:rPr>
        <w:t>28</w:t>
      </w:r>
      <w:r w:rsidR="00C06391" w:rsidRPr="00C06391">
        <w:rPr>
          <w:b/>
        </w:rPr>
        <w:t>.2020</w:t>
      </w:r>
    </w:p>
    <w:p w:rsidR="008D305E" w:rsidRPr="001223B7" w:rsidRDefault="008D305E" w:rsidP="008D305E">
      <w:pPr>
        <w:spacing w:after="0"/>
        <w:jc w:val="center"/>
        <w:rPr>
          <w:rFonts w:asciiTheme="minorHAnsi" w:hAnsiTheme="minorHAnsi" w:cstheme="minorHAnsi"/>
          <w:b/>
        </w:rPr>
      </w:pPr>
      <w:r w:rsidRPr="001223B7">
        <w:rPr>
          <w:rFonts w:asciiTheme="minorHAnsi" w:hAnsiTheme="minorHAnsi" w:cstheme="minorHAnsi"/>
          <w:b/>
        </w:rPr>
        <w:t>FORMULARZ OFERTOWY</w:t>
      </w:r>
    </w:p>
    <w:p w:rsidR="008D305E" w:rsidRPr="001223B7" w:rsidRDefault="008D305E" w:rsidP="008D305E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  <w:i/>
        </w:rPr>
        <w:t>Postępowanie o wartości nieprzekraczającej równowartości 30 000 euro,</w:t>
      </w:r>
    </w:p>
    <w:p w:rsidR="008D305E" w:rsidRPr="001223B7" w:rsidRDefault="008D305E" w:rsidP="008D305E">
      <w:pPr>
        <w:spacing w:before="0" w:after="0" w:line="240" w:lineRule="auto"/>
        <w:jc w:val="center"/>
        <w:rPr>
          <w:rFonts w:asciiTheme="minorHAnsi" w:hAnsiTheme="minorHAnsi" w:cstheme="minorHAnsi"/>
          <w:i/>
        </w:rPr>
      </w:pPr>
      <w:r w:rsidRPr="001223B7">
        <w:rPr>
          <w:rFonts w:asciiTheme="minorHAnsi" w:hAnsiTheme="minorHAnsi" w:cstheme="minorHAnsi"/>
          <w:i/>
        </w:rPr>
        <w:t>dla którego zgodnie z art. 4 pkt 8 ustawy z dnia 29 stycznia 2004 r. Prawo zamówień publicznych</w:t>
      </w:r>
    </w:p>
    <w:p w:rsidR="008D305E" w:rsidRPr="001223B7" w:rsidRDefault="008D305E" w:rsidP="008D305E">
      <w:pPr>
        <w:spacing w:before="0" w:after="120" w:line="240" w:lineRule="auto"/>
        <w:jc w:val="center"/>
        <w:rPr>
          <w:rFonts w:asciiTheme="minorHAnsi" w:hAnsiTheme="minorHAnsi" w:cstheme="minorHAnsi"/>
          <w:i/>
        </w:rPr>
      </w:pPr>
      <w:r w:rsidRPr="001223B7">
        <w:rPr>
          <w:rFonts w:asciiTheme="minorHAnsi" w:hAnsiTheme="minorHAnsi" w:cstheme="minorHAnsi"/>
          <w:i/>
        </w:rPr>
        <w:t>(Dz. U. z 2015 r. poz. 2164 ze zm.) ustawy nie stosuje się</w:t>
      </w:r>
    </w:p>
    <w:p w:rsidR="008D305E" w:rsidRPr="001223B7" w:rsidRDefault="008D305E" w:rsidP="008D305E">
      <w:pPr>
        <w:spacing w:after="120" w:line="240" w:lineRule="auto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  <w:u w:val="single"/>
        </w:rPr>
        <w:t>Zamawiający:</w:t>
      </w:r>
    </w:p>
    <w:p w:rsidR="008D305E" w:rsidRPr="001223B7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1223B7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:rsidR="008D305E" w:rsidRPr="001223B7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1223B7">
        <w:rPr>
          <w:rFonts w:asciiTheme="minorHAnsi" w:hAnsiTheme="minorHAnsi" w:cstheme="minorHAnsi"/>
          <w:b/>
          <w:lang w:eastAsia="pl-PL" w:bidi="ar-SA"/>
        </w:rPr>
        <w:t>ul. Grzybowska 80/82</w:t>
      </w:r>
    </w:p>
    <w:p w:rsidR="008D305E" w:rsidRPr="001223B7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1223B7">
        <w:rPr>
          <w:rFonts w:asciiTheme="minorHAnsi" w:hAnsiTheme="minorHAnsi" w:cstheme="minorHAnsi"/>
          <w:b/>
          <w:lang w:eastAsia="pl-PL" w:bidi="ar-SA"/>
        </w:rPr>
        <w:t>00-844 Warszawa</w:t>
      </w:r>
    </w:p>
    <w:p w:rsidR="008D305E" w:rsidRPr="001223B7" w:rsidRDefault="008D305E" w:rsidP="008D305E">
      <w:pPr>
        <w:spacing w:after="60"/>
        <w:rPr>
          <w:rFonts w:asciiTheme="minorHAnsi" w:hAnsiTheme="minorHAnsi" w:cstheme="minorHAnsi"/>
          <w:u w:val="single"/>
        </w:rPr>
      </w:pPr>
      <w:r w:rsidRPr="001223B7">
        <w:rPr>
          <w:rFonts w:asciiTheme="minorHAnsi" w:hAnsiTheme="minorHAnsi" w:cstheme="minorHAnsi"/>
          <w:u w:val="single"/>
        </w:rPr>
        <w:t>Wykonawca: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(pełna nazwa i adres siedziby Wykonawcy) 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NIP: ………………………………………………… REGON: ………………………………………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Nr konta bankowego: ……………………………………………………………………………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Numer telefonu: .........................................................................……………………….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:rsidR="008D305E" w:rsidRPr="001223B7" w:rsidRDefault="008D305E" w:rsidP="008D305E">
      <w:pPr>
        <w:spacing w:line="240" w:lineRule="auto"/>
        <w:ind w:left="284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1223B7">
        <w:rPr>
          <w:rFonts w:asciiTheme="minorHAnsi" w:hAnsiTheme="minorHAnsi" w:cstheme="minorHAnsi"/>
        </w:rPr>
        <w:t>zadania pn.:</w:t>
      </w:r>
    </w:p>
    <w:p w:rsidR="008D305E" w:rsidRPr="00477C80" w:rsidRDefault="008D305E" w:rsidP="00556923">
      <w:pPr>
        <w:spacing w:line="240" w:lineRule="auto"/>
        <w:ind w:left="284"/>
        <w:jc w:val="center"/>
        <w:rPr>
          <w:rFonts w:asciiTheme="minorHAnsi" w:eastAsia="Calibri" w:hAnsiTheme="minorHAnsi" w:cstheme="minorHAnsi"/>
          <w:highlight w:val="yellow"/>
          <w:lang w:bidi="ar-SA"/>
        </w:rPr>
      </w:pPr>
      <w:r w:rsidRPr="001223B7">
        <w:rPr>
          <w:rFonts w:eastAsia="Calibri" w:cs="Calibri"/>
          <w:b/>
          <w:lang w:bidi="ar-SA"/>
        </w:rPr>
        <w:t>„</w:t>
      </w:r>
      <w:r w:rsidR="004A2654">
        <w:rPr>
          <w:b/>
        </w:rPr>
        <w:t>Kompleksowy remont instalacji elektrycznej jazu w Woli karczewskiej – projekt”</w:t>
      </w:r>
      <w:bookmarkStart w:id="1" w:name="_GoBack"/>
      <w:bookmarkEnd w:id="1"/>
    </w:p>
    <w:p w:rsidR="008D305E" w:rsidRPr="001223B7" w:rsidRDefault="008D305E" w:rsidP="005A6CCB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oferuję/emy wykonanie całego przedmiotu zamówienia za cenę</w:t>
      </w:r>
      <w:r w:rsidRPr="001223B7">
        <w:rPr>
          <w:rFonts w:asciiTheme="minorHAnsi" w:hAnsiTheme="minorHAnsi" w:cstheme="minorHAnsi"/>
          <w:b/>
        </w:rPr>
        <w:t xml:space="preserve">: brutto </w:t>
      </w:r>
      <w:r w:rsidRPr="001223B7">
        <w:rPr>
          <w:rFonts w:asciiTheme="minorHAnsi" w:hAnsiTheme="minorHAnsi" w:cstheme="minorHAnsi"/>
        </w:rPr>
        <w:t>……………………………….. zł (słownie</w:t>
      </w:r>
      <w:r w:rsidR="005A6CCB" w:rsidRPr="001223B7">
        <w:rPr>
          <w:rFonts w:asciiTheme="minorHAnsi" w:hAnsiTheme="minorHAnsi" w:cstheme="minorHAnsi"/>
        </w:rPr>
        <w:t> </w:t>
      </w:r>
      <w:r w:rsidRPr="001223B7">
        <w:rPr>
          <w:rFonts w:asciiTheme="minorHAnsi" w:hAnsiTheme="minorHAnsi" w:cstheme="minorHAnsi"/>
        </w:rPr>
        <w:t>złotych:</w:t>
      </w:r>
      <w:r w:rsidR="005A6CCB" w:rsidRPr="001223B7">
        <w:rPr>
          <w:rFonts w:asciiTheme="minorHAnsi" w:hAnsiTheme="minorHAnsi" w:cstheme="minorHAnsi"/>
        </w:rPr>
        <w:t xml:space="preserve"> </w:t>
      </w:r>
      <w:r w:rsidRPr="001223B7">
        <w:rPr>
          <w:rFonts w:asciiTheme="minorHAnsi" w:hAnsiTheme="minorHAnsi" w:cstheme="minorHAnsi"/>
        </w:rPr>
        <w:t>…………………………………………………………………………………………………),</w:t>
      </w:r>
      <w:r w:rsidR="005A6CCB" w:rsidRPr="001223B7">
        <w:rPr>
          <w:rFonts w:asciiTheme="minorHAnsi" w:hAnsiTheme="minorHAnsi" w:cstheme="minorHAnsi"/>
        </w:rPr>
        <w:t xml:space="preserve"> </w:t>
      </w:r>
      <w:r w:rsidRPr="001223B7">
        <w:rPr>
          <w:rFonts w:asciiTheme="minorHAnsi" w:hAnsiTheme="minorHAnsi" w:cstheme="minorHAnsi"/>
        </w:rPr>
        <w:t>w tym … % VAT ………….…………………… zł (tj. ne</w:t>
      </w:r>
      <w:r w:rsidR="005A6CCB" w:rsidRPr="001223B7">
        <w:rPr>
          <w:rFonts w:asciiTheme="minorHAnsi" w:hAnsiTheme="minorHAnsi" w:cstheme="minorHAnsi"/>
        </w:rPr>
        <w:t>t</w:t>
      </w:r>
      <w:r w:rsidRPr="001223B7">
        <w:rPr>
          <w:rFonts w:asciiTheme="minorHAnsi" w:hAnsiTheme="minorHAnsi" w:cstheme="minorHAnsi"/>
        </w:rPr>
        <w:t>to ………………… zł (słownie złotych:</w:t>
      </w:r>
      <w:r w:rsidR="00CB1DB0" w:rsidRPr="001223B7">
        <w:rPr>
          <w:rFonts w:asciiTheme="minorHAnsi" w:hAnsiTheme="minorHAnsi" w:cstheme="minorHAnsi"/>
        </w:rPr>
        <w:t xml:space="preserve"> </w:t>
      </w:r>
      <w:r w:rsidRPr="001223B7">
        <w:rPr>
          <w:rFonts w:asciiTheme="minorHAnsi" w:hAnsiTheme="minorHAnsi" w:cstheme="minorHAnsi"/>
        </w:rPr>
        <w:t>……………………………………………………………………………………………….………………..).</w:t>
      </w:r>
    </w:p>
    <w:p w:rsidR="008D305E" w:rsidRPr="001223B7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Oświadczam/y, że wykonamy całość zamówienia w terminie: </w:t>
      </w:r>
      <w:r w:rsidR="001223B7" w:rsidRPr="001223B7">
        <w:rPr>
          <w:rFonts w:asciiTheme="minorHAnsi" w:hAnsiTheme="minorHAnsi" w:cstheme="minorHAnsi"/>
        </w:rPr>
        <w:t>15 sierpnia – 15 września</w:t>
      </w:r>
      <w:r w:rsidR="00CB1DB0" w:rsidRPr="001223B7">
        <w:rPr>
          <w:rFonts w:asciiTheme="minorHAnsi" w:hAnsiTheme="minorHAnsi" w:cstheme="minorHAnsi"/>
        </w:rPr>
        <w:t xml:space="preserve"> 2020r.</w:t>
      </w:r>
    </w:p>
    <w:p w:rsidR="008D305E" w:rsidRPr="001223B7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:rsidR="008D305E" w:rsidRPr="001223B7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1223B7">
        <w:rPr>
          <w:rFonts w:asciiTheme="minorHAnsi" w:hAnsiTheme="minorHAnsi" w:cstheme="minorHAnsi"/>
        </w:rPr>
        <w:t>Oświadczam/y, że: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zadeklarowana cena została określona z należytą starannością, 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zawarte w zaproszeniu do złożenia oferty warunki akceptuję/emy i zobowiązuję/emy się w przypadku przyjęcia mojej/naszej propozycji do zawarcia umowy wg wzoru </w:t>
      </w:r>
      <w:r w:rsidR="005A6CCB" w:rsidRPr="001223B7">
        <w:rPr>
          <w:rFonts w:asciiTheme="minorHAnsi" w:hAnsiTheme="minorHAnsi" w:cstheme="minorHAnsi"/>
        </w:rPr>
        <w:t>będącego załącznikiem</w:t>
      </w:r>
      <w:r w:rsidRPr="001223B7">
        <w:rPr>
          <w:rFonts w:asciiTheme="minorHAnsi" w:hAnsiTheme="minorHAnsi" w:cstheme="minorHAnsi"/>
        </w:rPr>
        <w:t xml:space="preserve"> nr 2 do Zaproszenia na w/w warunkach i wykonania zakresu prac wynikających z umowy z należytą starannością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zapoznałem/liśmy się z przedmiotem zamówienia i nie wnoszę/simy do niego zastrzeżeń,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zdobyłem/liśmy konieczne informacje do przygotowania oferty,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:rsidR="008D305E" w:rsidRPr="001223B7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1223B7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:rsidR="008D305E" w:rsidRPr="001223B7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1223B7">
        <w:rPr>
          <w:rFonts w:asciiTheme="minorHAnsi" w:hAnsiTheme="minorHAnsi" w:cstheme="minorHAnsi"/>
        </w:rPr>
        <w:t>Załącznikami do niniejszego formularza, stanowiącymi jej integralną część są:</w:t>
      </w:r>
    </w:p>
    <w:p w:rsidR="008D305E" w:rsidRPr="00477C80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:rsidR="008D305E" w:rsidRPr="00477C80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:rsidR="008D305E" w:rsidRPr="00477C80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:rsidR="008D305E" w:rsidRPr="001223B7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1223B7" w:rsidRDefault="008D305E" w:rsidP="008D305E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1223B7">
        <w:rPr>
          <w:rFonts w:asciiTheme="minorHAnsi" w:hAnsiTheme="minorHAnsi" w:cstheme="minorHAnsi"/>
        </w:rPr>
        <w:t>...........................................................………….</w:t>
      </w:r>
      <w:r w:rsidRPr="001223B7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:rsidR="008D305E" w:rsidRPr="00247C7F" w:rsidRDefault="008D305E" w:rsidP="008D305E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23B7">
        <w:rPr>
          <w:rFonts w:asciiTheme="minorHAnsi" w:hAnsiTheme="minorHAnsi" w:cstheme="minorHAnsi"/>
          <w:i/>
        </w:rPr>
        <w:t>Nazwa i adres Wykonawcy/pieczątka firmowa)</w:t>
      </w:r>
      <w:r w:rsidRPr="001223B7">
        <w:rPr>
          <w:rFonts w:asciiTheme="minorHAnsi" w:hAnsiTheme="minorHAnsi" w:cstheme="minorHAnsi"/>
          <w:i/>
        </w:rPr>
        <w:tab/>
      </w:r>
      <w:r w:rsidRPr="001223B7">
        <w:rPr>
          <w:rFonts w:asciiTheme="minorHAnsi" w:hAnsiTheme="minorHAnsi" w:cstheme="minorHAnsi"/>
          <w:i/>
        </w:rPr>
        <w:tab/>
      </w:r>
      <w:r w:rsidRPr="001223B7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sectPr w:rsidR="008D305E" w:rsidRPr="00247C7F" w:rsidSect="00195AE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90" w:rsidRDefault="00F02490" w:rsidP="00BA6736">
      <w:r>
        <w:separator/>
      </w:r>
    </w:p>
  </w:endnote>
  <w:endnote w:type="continuationSeparator" w:id="0">
    <w:p w:rsidR="00F02490" w:rsidRDefault="00F0249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2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2"/>
  </w:tbl>
  <w:p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90" w:rsidRDefault="00F02490" w:rsidP="00BA6736">
      <w:r>
        <w:separator/>
      </w:r>
    </w:p>
  </w:footnote>
  <w:footnote w:type="continuationSeparator" w:id="0">
    <w:p w:rsidR="00F02490" w:rsidRDefault="00F0249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90" w:rsidRDefault="00F02490" w:rsidP="000B20D3">
    <w:pPr>
      <w:pStyle w:val="Nagwek"/>
      <w:spacing w:before="0" w:after="0"/>
    </w:pPr>
  </w:p>
  <w:p w:rsidR="00F02490" w:rsidRDefault="00F02490" w:rsidP="000B20D3">
    <w:pPr>
      <w:pStyle w:val="Nagwek"/>
      <w:spacing w:before="0" w:after="0"/>
    </w:pPr>
  </w:p>
  <w:p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.5pt;height:19.5pt" o:bullet="t">
        <v:imagedata r:id="rId1" o:title="bulet_green"/>
      </v:shape>
    </w:pict>
  </w:numPicBullet>
  <w:abstractNum w:abstractNumId="0" w15:restartNumberingAfterBreak="0">
    <w:nsid w:val="046F34A6"/>
    <w:multiLevelType w:val="hybridMultilevel"/>
    <w:tmpl w:val="DF52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BEA"/>
    <w:multiLevelType w:val="hybridMultilevel"/>
    <w:tmpl w:val="B95A37B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168B1321"/>
    <w:multiLevelType w:val="hybridMultilevel"/>
    <w:tmpl w:val="7EC2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BF4377E"/>
    <w:multiLevelType w:val="hybridMultilevel"/>
    <w:tmpl w:val="F98C0BFA"/>
    <w:lvl w:ilvl="0" w:tplc="C9D2F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35482C"/>
    <w:multiLevelType w:val="hybridMultilevel"/>
    <w:tmpl w:val="C90EC578"/>
    <w:lvl w:ilvl="0" w:tplc="1DA8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87116"/>
    <w:multiLevelType w:val="hybridMultilevel"/>
    <w:tmpl w:val="13086634"/>
    <w:lvl w:ilvl="0" w:tplc="74EE48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3" w15:restartNumberingAfterBreak="0">
    <w:nsid w:val="699D0275"/>
    <w:multiLevelType w:val="hybridMultilevel"/>
    <w:tmpl w:val="1A5CADA8"/>
    <w:lvl w:ilvl="0" w:tplc="F4587C76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6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0290"/>
    <w:multiLevelType w:val="hybridMultilevel"/>
    <w:tmpl w:val="1332C5D8"/>
    <w:lvl w:ilvl="0" w:tplc="F4587C76">
      <w:start w:val="4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5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26"/>
  </w:num>
  <w:num w:numId="10">
    <w:abstractNumId w:val="19"/>
  </w:num>
  <w:num w:numId="11">
    <w:abstractNumId w:val="28"/>
  </w:num>
  <w:num w:numId="12">
    <w:abstractNumId w:val="10"/>
  </w:num>
  <w:num w:numId="13">
    <w:abstractNumId w:val="17"/>
  </w:num>
  <w:num w:numId="14">
    <w:abstractNumId w:val="3"/>
  </w:num>
  <w:num w:numId="15">
    <w:abstractNumId w:val="21"/>
  </w:num>
  <w:num w:numId="16">
    <w:abstractNumId w:val="5"/>
  </w:num>
  <w:num w:numId="17">
    <w:abstractNumId w:val="11"/>
  </w:num>
  <w:num w:numId="18">
    <w:abstractNumId w:val="20"/>
  </w:num>
  <w:num w:numId="19">
    <w:abstractNumId w:val="24"/>
  </w:num>
  <w:num w:numId="20">
    <w:abstractNumId w:val="22"/>
  </w:num>
  <w:num w:numId="21">
    <w:abstractNumId w:val="7"/>
  </w:num>
  <w:num w:numId="22">
    <w:abstractNumId w:val="0"/>
  </w:num>
  <w:num w:numId="23">
    <w:abstractNumId w:val="2"/>
  </w:num>
  <w:num w:numId="24">
    <w:abstractNumId w:val="1"/>
  </w:num>
  <w:num w:numId="25">
    <w:abstractNumId w:val="27"/>
  </w:num>
  <w:num w:numId="26">
    <w:abstractNumId w:val="13"/>
  </w:num>
  <w:num w:numId="27">
    <w:abstractNumId w:val="23"/>
  </w:num>
  <w:num w:numId="28">
    <w:abstractNumId w:val="18"/>
  </w:num>
  <w:num w:numId="29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1DF4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86AAF"/>
    <w:rsid w:val="000905F8"/>
    <w:rsid w:val="00090E4D"/>
    <w:rsid w:val="00091144"/>
    <w:rsid w:val="00096146"/>
    <w:rsid w:val="000A40D2"/>
    <w:rsid w:val="000B20D3"/>
    <w:rsid w:val="000B2AFD"/>
    <w:rsid w:val="000B7446"/>
    <w:rsid w:val="000E1300"/>
    <w:rsid w:val="000E5BD3"/>
    <w:rsid w:val="000F3012"/>
    <w:rsid w:val="0010437A"/>
    <w:rsid w:val="001223B7"/>
    <w:rsid w:val="00134A54"/>
    <w:rsid w:val="001446B4"/>
    <w:rsid w:val="00185E39"/>
    <w:rsid w:val="00190C02"/>
    <w:rsid w:val="00195AEC"/>
    <w:rsid w:val="001A2666"/>
    <w:rsid w:val="001A51D5"/>
    <w:rsid w:val="001A6CE7"/>
    <w:rsid w:val="001C5CCD"/>
    <w:rsid w:val="001D421E"/>
    <w:rsid w:val="001D6D19"/>
    <w:rsid w:val="001E4369"/>
    <w:rsid w:val="001F1B2B"/>
    <w:rsid w:val="00213B7C"/>
    <w:rsid w:val="002219B6"/>
    <w:rsid w:val="0022361F"/>
    <w:rsid w:val="00225731"/>
    <w:rsid w:val="00227196"/>
    <w:rsid w:val="00236BFF"/>
    <w:rsid w:val="0024027F"/>
    <w:rsid w:val="00246960"/>
    <w:rsid w:val="00250DEC"/>
    <w:rsid w:val="00254A6C"/>
    <w:rsid w:val="00262E81"/>
    <w:rsid w:val="00283C45"/>
    <w:rsid w:val="00284886"/>
    <w:rsid w:val="00292A03"/>
    <w:rsid w:val="00295186"/>
    <w:rsid w:val="002958C5"/>
    <w:rsid w:val="002B6A92"/>
    <w:rsid w:val="002C2C5B"/>
    <w:rsid w:val="002C3AF4"/>
    <w:rsid w:val="002C471B"/>
    <w:rsid w:val="002E2446"/>
    <w:rsid w:val="002E787F"/>
    <w:rsid w:val="002F27FA"/>
    <w:rsid w:val="003005DA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13E2E"/>
    <w:rsid w:val="004215CC"/>
    <w:rsid w:val="004246ED"/>
    <w:rsid w:val="00424D9F"/>
    <w:rsid w:val="00426BDE"/>
    <w:rsid w:val="00426F41"/>
    <w:rsid w:val="0044662E"/>
    <w:rsid w:val="00467013"/>
    <w:rsid w:val="0047770A"/>
    <w:rsid w:val="00477C80"/>
    <w:rsid w:val="00481B2A"/>
    <w:rsid w:val="004955D2"/>
    <w:rsid w:val="004A1542"/>
    <w:rsid w:val="004A2654"/>
    <w:rsid w:val="004A6980"/>
    <w:rsid w:val="004A6DFD"/>
    <w:rsid w:val="004A7945"/>
    <w:rsid w:val="004A7D08"/>
    <w:rsid w:val="004C03D8"/>
    <w:rsid w:val="004C0F52"/>
    <w:rsid w:val="004C77A9"/>
    <w:rsid w:val="004C7BDC"/>
    <w:rsid w:val="004D4436"/>
    <w:rsid w:val="0050570C"/>
    <w:rsid w:val="00514C54"/>
    <w:rsid w:val="00527563"/>
    <w:rsid w:val="00527AB7"/>
    <w:rsid w:val="005309DF"/>
    <w:rsid w:val="005317E4"/>
    <w:rsid w:val="00540732"/>
    <w:rsid w:val="00543190"/>
    <w:rsid w:val="00554B24"/>
    <w:rsid w:val="00556923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F0258"/>
    <w:rsid w:val="005F072B"/>
    <w:rsid w:val="005F47A2"/>
    <w:rsid w:val="005F5997"/>
    <w:rsid w:val="00603396"/>
    <w:rsid w:val="0060369A"/>
    <w:rsid w:val="00622203"/>
    <w:rsid w:val="0063769B"/>
    <w:rsid w:val="00643782"/>
    <w:rsid w:val="00650B38"/>
    <w:rsid w:val="00654E8C"/>
    <w:rsid w:val="00677DA3"/>
    <w:rsid w:val="00677F1F"/>
    <w:rsid w:val="0068705E"/>
    <w:rsid w:val="00691FE5"/>
    <w:rsid w:val="00693570"/>
    <w:rsid w:val="00693FBE"/>
    <w:rsid w:val="00694345"/>
    <w:rsid w:val="0069648F"/>
    <w:rsid w:val="006979A2"/>
    <w:rsid w:val="00697B58"/>
    <w:rsid w:val="006A0366"/>
    <w:rsid w:val="006A09C4"/>
    <w:rsid w:val="006A1821"/>
    <w:rsid w:val="006A1C92"/>
    <w:rsid w:val="006A509B"/>
    <w:rsid w:val="006D62AC"/>
    <w:rsid w:val="006E3ADA"/>
    <w:rsid w:val="006F02F2"/>
    <w:rsid w:val="006F6532"/>
    <w:rsid w:val="006F7E6F"/>
    <w:rsid w:val="007003FD"/>
    <w:rsid w:val="00700941"/>
    <w:rsid w:val="007125FB"/>
    <w:rsid w:val="0071332F"/>
    <w:rsid w:val="007407A2"/>
    <w:rsid w:val="00751C86"/>
    <w:rsid w:val="00753B1A"/>
    <w:rsid w:val="007544F3"/>
    <w:rsid w:val="00761888"/>
    <w:rsid w:val="0076524C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7B56"/>
    <w:rsid w:val="008524F7"/>
    <w:rsid w:val="00855844"/>
    <w:rsid w:val="0085742D"/>
    <w:rsid w:val="008743E4"/>
    <w:rsid w:val="00881846"/>
    <w:rsid w:val="008820BB"/>
    <w:rsid w:val="008853C3"/>
    <w:rsid w:val="008A0548"/>
    <w:rsid w:val="008A065F"/>
    <w:rsid w:val="008B06A7"/>
    <w:rsid w:val="008B210F"/>
    <w:rsid w:val="008D2114"/>
    <w:rsid w:val="008D305E"/>
    <w:rsid w:val="008D32A5"/>
    <w:rsid w:val="008D43D9"/>
    <w:rsid w:val="008D73AD"/>
    <w:rsid w:val="008E5787"/>
    <w:rsid w:val="008F5B9E"/>
    <w:rsid w:val="00911F10"/>
    <w:rsid w:val="00924179"/>
    <w:rsid w:val="009313D6"/>
    <w:rsid w:val="009601D4"/>
    <w:rsid w:val="009752AC"/>
    <w:rsid w:val="0098509C"/>
    <w:rsid w:val="009A481F"/>
    <w:rsid w:val="009B16A9"/>
    <w:rsid w:val="009B3BF0"/>
    <w:rsid w:val="009C176B"/>
    <w:rsid w:val="009C56B6"/>
    <w:rsid w:val="009D70BE"/>
    <w:rsid w:val="00A07B4D"/>
    <w:rsid w:val="00A124C2"/>
    <w:rsid w:val="00A24CFB"/>
    <w:rsid w:val="00A30C15"/>
    <w:rsid w:val="00A32710"/>
    <w:rsid w:val="00A352B4"/>
    <w:rsid w:val="00A376CC"/>
    <w:rsid w:val="00A4319D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7D57"/>
    <w:rsid w:val="00B65380"/>
    <w:rsid w:val="00B72DD6"/>
    <w:rsid w:val="00BA6736"/>
    <w:rsid w:val="00BA7745"/>
    <w:rsid w:val="00BB0219"/>
    <w:rsid w:val="00BC45C1"/>
    <w:rsid w:val="00BD0F98"/>
    <w:rsid w:val="00BE060C"/>
    <w:rsid w:val="00BE0E20"/>
    <w:rsid w:val="00BE1909"/>
    <w:rsid w:val="00BE349D"/>
    <w:rsid w:val="00BE4228"/>
    <w:rsid w:val="00C06391"/>
    <w:rsid w:val="00C06534"/>
    <w:rsid w:val="00C12CE8"/>
    <w:rsid w:val="00C130EE"/>
    <w:rsid w:val="00C14AE3"/>
    <w:rsid w:val="00C20DCA"/>
    <w:rsid w:val="00C3340D"/>
    <w:rsid w:val="00C50983"/>
    <w:rsid w:val="00C52E7C"/>
    <w:rsid w:val="00C67C51"/>
    <w:rsid w:val="00C80D2F"/>
    <w:rsid w:val="00C82DEB"/>
    <w:rsid w:val="00C83A41"/>
    <w:rsid w:val="00C91CA0"/>
    <w:rsid w:val="00C92559"/>
    <w:rsid w:val="00CA1A14"/>
    <w:rsid w:val="00CB1DB0"/>
    <w:rsid w:val="00CB2BF6"/>
    <w:rsid w:val="00CB6A24"/>
    <w:rsid w:val="00CB6F88"/>
    <w:rsid w:val="00CC01F4"/>
    <w:rsid w:val="00CC3186"/>
    <w:rsid w:val="00CC34D0"/>
    <w:rsid w:val="00CC7058"/>
    <w:rsid w:val="00CD15BB"/>
    <w:rsid w:val="00CF6209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D6330"/>
    <w:rsid w:val="00DD684A"/>
    <w:rsid w:val="00DD6EB1"/>
    <w:rsid w:val="00DE6783"/>
    <w:rsid w:val="00E00CC1"/>
    <w:rsid w:val="00E17232"/>
    <w:rsid w:val="00E26A0B"/>
    <w:rsid w:val="00E3447F"/>
    <w:rsid w:val="00E51558"/>
    <w:rsid w:val="00E51F78"/>
    <w:rsid w:val="00E52B5C"/>
    <w:rsid w:val="00E561DD"/>
    <w:rsid w:val="00E57305"/>
    <w:rsid w:val="00E602ED"/>
    <w:rsid w:val="00E70323"/>
    <w:rsid w:val="00E724D1"/>
    <w:rsid w:val="00E80BAF"/>
    <w:rsid w:val="00E816FA"/>
    <w:rsid w:val="00E941FC"/>
    <w:rsid w:val="00EA1991"/>
    <w:rsid w:val="00EB3086"/>
    <w:rsid w:val="00EB687B"/>
    <w:rsid w:val="00EC26F2"/>
    <w:rsid w:val="00EC69B7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5EDB"/>
    <w:rsid w:val="00F900F7"/>
    <w:rsid w:val="00F90F8D"/>
    <w:rsid w:val="00F9661B"/>
    <w:rsid w:val="00FA1BAC"/>
    <w:rsid w:val="00FA6307"/>
    <w:rsid w:val="00FB17F5"/>
    <w:rsid w:val="00FB65BB"/>
    <w:rsid w:val="00FC189B"/>
    <w:rsid w:val="00FC23E4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03F5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1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1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E9F3-E003-471A-89C6-B9D5828F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144</TotalTime>
  <Pages>7</Pages>
  <Words>3369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Żukowska (RZGW Warszawa)</cp:lastModifiedBy>
  <cp:revision>13</cp:revision>
  <cp:lastPrinted>2020-06-09T08:31:00Z</cp:lastPrinted>
  <dcterms:created xsi:type="dcterms:W3CDTF">2020-07-14T08:08:00Z</dcterms:created>
  <dcterms:modified xsi:type="dcterms:W3CDTF">2020-07-23T11:36:00Z</dcterms:modified>
</cp:coreProperties>
</file>